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5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1478"/>
        <w:gridCol w:w="81"/>
        <w:gridCol w:w="6096"/>
      </w:tblGrid>
      <w:tr w:rsidR="001C28F8" w:rsidRPr="00864437" w:rsidTr="00C6484D">
        <w:trPr>
          <w:trHeight w:val="339"/>
        </w:trPr>
        <w:tc>
          <w:tcPr>
            <w:tcW w:w="4002" w:type="dxa"/>
            <w:gridSpan w:val="3"/>
            <w:vAlign w:val="center"/>
          </w:tcPr>
          <w:p w:rsidR="0016396A" w:rsidRPr="00864437" w:rsidRDefault="0016396A" w:rsidP="0016396A">
            <w:pPr>
              <w:rPr>
                <w:rFonts w:cs="Arial"/>
                <w:b/>
                <w:sz w:val="20"/>
              </w:rPr>
            </w:pPr>
            <w:r w:rsidRPr="00864437">
              <w:rPr>
                <w:rFonts w:cs="Arial"/>
                <w:b/>
                <w:sz w:val="20"/>
              </w:rPr>
              <w:t xml:space="preserve">OFÍCIO Nº </w:t>
            </w:r>
          </w:p>
        </w:tc>
        <w:tc>
          <w:tcPr>
            <w:tcW w:w="6096" w:type="dxa"/>
            <w:vAlign w:val="center"/>
          </w:tcPr>
          <w:p w:rsidR="0016396A" w:rsidRPr="00864437" w:rsidRDefault="0016396A" w:rsidP="0016396A">
            <w:pPr>
              <w:rPr>
                <w:rFonts w:cs="Arial"/>
                <w:b/>
                <w:sz w:val="20"/>
              </w:rPr>
            </w:pPr>
            <w:r w:rsidRPr="00864437">
              <w:rPr>
                <w:rFonts w:cs="Arial"/>
                <w:b/>
                <w:sz w:val="20"/>
              </w:rPr>
              <w:t>Local (MA</w:t>
            </w:r>
            <w:proofErr w:type="gramStart"/>
            <w:r w:rsidRPr="00864437">
              <w:rPr>
                <w:rFonts w:cs="Arial"/>
                <w:b/>
                <w:sz w:val="20"/>
              </w:rPr>
              <w:t xml:space="preserve">),   </w:t>
            </w:r>
            <w:proofErr w:type="gramEnd"/>
            <w:r w:rsidRPr="00864437">
              <w:rPr>
                <w:rFonts w:cs="Arial"/>
                <w:b/>
                <w:sz w:val="20"/>
              </w:rPr>
              <w:t xml:space="preserve">      de       </w:t>
            </w:r>
            <w:r w:rsidR="004F17DC">
              <w:rPr>
                <w:rFonts w:cs="Arial"/>
                <w:b/>
                <w:sz w:val="20"/>
              </w:rPr>
              <w:t xml:space="preserve">   </w:t>
            </w:r>
            <w:r w:rsidRPr="00864437">
              <w:rPr>
                <w:rFonts w:cs="Arial"/>
                <w:b/>
                <w:sz w:val="20"/>
              </w:rPr>
              <w:t xml:space="preserve">               </w:t>
            </w:r>
            <w:proofErr w:type="spellStart"/>
            <w:r w:rsidRPr="00864437">
              <w:rPr>
                <w:rFonts w:cs="Arial"/>
                <w:b/>
                <w:sz w:val="20"/>
              </w:rPr>
              <w:t>de</w:t>
            </w:r>
            <w:proofErr w:type="spellEnd"/>
            <w:r w:rsidRPr="00864437">
              <w:rPr>
                <w:rFonts w:cs="Arial"/>
                <w:b/>
                <w:sz w:val="20"/>
              </w:rPr>
              <w:t xml:space="preserve">         </w:t>
            </w:r>
          </w:p>
        </w:tc>
      </w:tr>
      <w:tr w:rsidR="0016396A" w:rsidRPr="000E6E04" w:rsidTr="00C6484D">
        <w:trPr>
          <w:trHeight w:val="339"/>
        </w:trPr>
        <w:tc>
          <w:tcPr>
            <w:tcW w:w="10098" w:type="dxa"/>
            <w:gridSpan w:val="4"/>
            <w:vAlign w:val="center"/>
          </w:tcPr>
          <w:p w:rsidR="0016396A" w:rsidRPr="000E6E04" w:rsidRDefault="0016396A" w:rsidP="0016396A">
            <w:pPr>
              <w:rPr>
                <w:rFonts w:cs="Arial"/>
                <w:b/>
                <w:sz w:val="20"/>
              </w:rPr>
            </w:pPr>
            <w:r w:rsidRPr="000E6E04">
              <w:rPr>
                <w:rFonts w:cs="Arial"/>
                <w:b/>
                <w:sz w:val="20"/>
              </w:rPr>
              <w:t>À FUNDAÇÃO SOUSÂNDRADE DE APOIO AO DESENVOLVIMENTO DA UFMA - FSADU</w:t>
            </w:r>
          </w:p>
        </w:tc>
      </w:tr>
      <w:tr w:rsidR="001C28F8" w:rsidRPr="000E6E04" w:rsidTr="00C6484D">
        <w:trPr>
          <w:trHeight w:val="339"/>
        </w:trPr>
        <w:tc>
          <w:tcPr>
            <w:tcW w:w="10098" w:type="dxa"/>
            <w:gridSpan w:val="4"/>
            <w:vAlign w:val="center"/>
          </w:tcPr>
          <w:p w:rsidR="001C28F8" w:rsidRPr="000E6E04" w:rsidRDefault="00E22EA5" w:rsidP="001C28F8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* </w:t>
            </w:r>
            <w:r w:rsidR="001C28F8" w:rsidRPr="000E6E04">
              <w:rPr>
                <w:rFonts w:cs="Arial"/>
                <w:b/>
                <w:sz w:val="20"/>
              </w:rPr>
              <w:t>COORDENADOR</w:t>
            </w:r>
            <w:r w:rsidR="001C28F8" w:rsidRPr="000E6E04">
              <w:rPr>
                <w:rFonts w:cs="Arial"/>
                <w:sz w:val="20"/>
              </w:rPr>
              <w:t xml:space="preserve">: </w:t>
            </w:r>
          </w:p>
        </w:tc>
      </w:tr>
      <w:tr w:rsidR="001C28F8" w:rsidRPr="000E6E04" w:rsidTr="00C6484D">
        <w:trPr>
          <w:trHeight w:val="339"/>
        </w:trPr>
        <w:tc>
          <w:tcPr>
            <w:tcW w:w="3921" w:type="dxa"/>
            <w:gridSpan w:val="2"/>
            <w:vAlign w:val="center"/>
          </w:tcPr>
          <w:p w:rsidR="001C28F8" w:rsidRPr="000E6E04" w:rsidRDefault="00E22EA5" w:rsidP="001C28F8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* </w:t>
            </w:r>
            <w:r w:rsidR="001C28F8" w:rsidRPr="000E6E04">
              <w:rPr>
                <w:rFonts w:cs="Arial"/>
                <w:b/>
                <w:sz w:val="20"/>
              </w:rPr>
              <w:t>FONE (S)</w:t>
            </w:r>
            <w:r w:rsidR="001C28F8" w:rsidRPr="000E6E04"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6177" w:type="dxa"/>
            <w:gridSpan w:val="2"/>
            <w:vAlign w:val="center"/>
          </w:tcPr>
          <w:p w:rsidR="001C28F8" w:rsidRPr="000E6E04" w:rsidRDefault="001C28F8" w:rsidP="001C28F8">
            <w:pPr>
              <w:rPr>
                <w:rFonts w:cs="Arial"/>
                <w:b/>
                <w:sz w:val="20"/>
              </w:rPr>
            </w:pPr>
            <w:r w:rsidRPr="000E6E04">
              <w:rPr>
                <w:rFonts w:cs="Arial"/>
                <w:b/>
                <w:sz w:val="20"/>
              </w:rPr>
              <w:t>E-MAIL</w:t>
            </w:r>
            <w:r w:rsidRPr="000E6E04">
              <w:rPr>
                <w:rFonts w:cs="Arial"/>
                <w:sz w:val="20"/>
              </w:rPr>
              <w:t>:</w:t>
            </w:r>
          </w:p>
        </w:tc>
      </w:tr>
      <w:tr w:rsidR="004F17DC" w:rsidRPr="000E6E04" w:rsidTr="00C6484D">
        <w:trPr>
          <w:trHeight w:val="339"/>
        </w:trPr>
        <w:tc>
          <w:tcPr>
            <w:tcW w:w="2443" w:type="dxa"/>
            <w:vAlign w:val="center"/>
          </w:tcPr>
          <w:p w:rsidR="004F17DC" w:rsidRPr="000E6E04" w:rsidRDefault="004F17DC" w:rsidP="004F17DC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* </w:t>
            </w:r>
            <w:r w:rsidRPr="000E6E04">
              <w:rPr>
                <w:rFonts w:cs="Arial"/>
                <w:b/>
                <w:sz w:val="20"/>
              </w:rPr>
              <w:t>PROJETO</w:t>
            </w:r>
            <w:r>
              <w:rPr>
                <w:rFonts w:cs="Arial"/>
                <w:sz w:val="20"/>
              </w:rPr>
              <w:t xml:space="preserve"> </w:t>
            </w:r>
            <w:r w:rsidRPr="004F17DC">
              <w:rPr>
                <w:rFonts w:cs="Arial"/>
                <w:sz w:val="20"/>
              </w:rPr>
              <w:t>Nº</w:t>
            </w:r>
            <w:r w:rsidRPr="000E6E04"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7655" w:type="dxa"/>
            <w:gridSpan w:val="3"/>
            <w:vAlign w:val="center"/>
          </w:tcPr>
          <w:p w:rsidR="004F17DC" w:rsidRPr="000E6E04" w:rsidRDefault="004F17DC" w:rsidP="001C28F8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* </w:t>
            </w:r>
            <w:r w:rsidRPr="000E6E04">
              <w:rPr>
                <w:rFonts w:cs="Arial"/>
                <w:b/>
                <w:sz w:val="20"/>
              </w:rPr>
              <w:t>TÍTULO</w:t>
            </w:r>
            <w:r w:rsidRPr="000E6E04">
              <w:rPr>
                <w:rFonts w:cs="Arial"/>
                <w:sz w:val="20"/>
              </w:rPr>
              <w:t xml:space="preserve">: </w:t>
            </w:r>
          </w:p>
        </w:tc>
      </w:tr>
      <w:tr w:rsidR="001C28F8" w:rsidRPr="000E6E04" w:rsidTr="00C6484D">
        <w:trPr>
          <w:trHeight w:val="339"/>
        </w:trPr>
        <w:tc>
          <w:tcPr>
            <w:tcW w:w="10098" w:type="dxa"/>
            <w:gridSpan w:val="4"/>
            <w:vAlign w:val="center"/>
          </w:tcPr>
          <w:p w:rsidR="001C28F8" w:rsidRPr="000E6E04" w:rsidRDefault="00E22EA5" w:rsidP="0016396A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* </w:t>
            </w:r>
            <w:r w:rsidR="001C28F8" w:rsidRPr="000E6E04">
              <w:rPr>
                <w:rFonts w:cs="Arial"/>
                <w:b/>
                <w:sz w:val="20"/>
              </w:rPr>
              <w:t>CONVÊNIO/CONTRATO Nº</w:t>
            </w:r>
            <w:r w:rsidR="001C28F8" w:rsidRPr="000E6E04">
              <w:rPr>
                <w:rFonts w:cs="Arial"/>
                <w:sz w:val="20"/>
              </w:rPr>
              <w:t>:</w:t>
            </w:r>
          </w:p>
        </w:tc>
      </w:tr>
      <w:tr w:rsidR="001C28F8" w:rsidRPr="000E6E04" w:rsidTr="00C6484D">
        <w:trPr>
          <w:trHeight w:val="339"/>
        </w:trPr>
        <w:tc>
          <w:tcPr>
            <w:tcW w:w="10098" w:type="dxa"/>
            <w:gridSpan w:val="4"/>
            <w:vAlign w:val="center"/>
          </w:tcPr>
          <w:p w:rsidR="001C28F8" w:rsidRPr="000E6E04" w:rsidRDefault="00E22EA5" w:rsidP="0016396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* </w:t>
            </w:r>
            <w:r w:rsidR="001C28F8" w:rsidRPr="000E6E04">
              <w:rPr>
                <w:rFonts w:cs="Arial"/>
                <w:b/>
                <w:sz w:val="20"/>
              </w:rPr>
              <w:t>ORGÃO FINANCIADOR</w:t>
            </w:r>
            <w:r w:rsidR="001C28F8" w:rsidRPr="000E6E04">
              <w:rPr>
                <w:rFonts w:cs="Arial"/>
                <w:sz w:val="20"/>
              </w:rPr>
              <w:t>:</w:t>
            </w:r>
            <w:r w:rsidR="007C63F8">
              <w:rPr>
                <w:rFonts w:cs="Arial"/>
                <w:sz w:val="20"/>
              </w:rPr>
              <w:t xml:space="preserve"> </w:t>
            </w:r>
          </w:p>
        </w:tc>
      </w:tr>
    </w:tbl>
    <w:p w:rsidR="000E6E04" w:rsidRPr="00E403BC" w:rsidRDefault="000E6E04" w:rsidP="00655C46">
      <w:pPr>
        <w:ind w:left="426"/>
        <w:rPr>
          <w:sz w:val="20"/>
        </w:rPr>
      </w:pPr>
    </w:p>
    <w:tbl>
      <w:tblPr>
        <w:tblStyle w:val="Tabelacomgrade"/>
        <w:tblW w:w="0" w:type="auto"/>
        <w:tblInd w:w="5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0E6E04" w:rsidRPr="00655C46" w:rsidTr="00C6484D">
        <w:trPr>
          <w:trHeight w:val="236"/>
        </w:trPr>
        <w:tc>
          <w:tcPr>
            <w:tcW w:w="10098" w:type="dxa"/>
            <w:vAlign w:val="center"/>
          </w:tcPr>
          <w:p w:rsidR="000E6E04" w:rsidRPr="007143B4" w:rsidRDefault="007143B4" w:rsidP="007143B4">
            <w:pPr>
              <w:jc w:val="both"/>
              <w:rPr>
                <w:rFonts w:cs="Arial"/>
                <w:b/>
                <w:sz w:val="20"/>
              </w:rPr>
            </w:pPr>
            <w:r w:rsidRPr="007143B4">
              <w:rPr>
                <w:rFonts w:cs="Arial"/>
                <w:b/>
                <w:sz w:val="14"/>
              </w:rPr>
              <w:t>DESCRIÇÃO DA SOLICITAÇÃO</w:t>
            </w:r>
          </w:p>
        </w:tc>
      </w:tr>
      <w:tr w:rsidR="007143B4" w:rsidRPr="00655C46" w:rsidTr="00C6484D">
        <w:trPr>
          <w:trHeight w:val="1274"/>
        </w:trPr>
        <w:tc>
          <w:tcPr>
            <w:tcW w:w="10098" w:type="dxa"/>
            <w:vAlign w:val="center"/>
          </w:tcPr>
          <w:p w:rsidR="007143B4" w:rsidRPr="00C07DAB" w:rsidRDefault="00E403BC" w:rsidP="004202F0">
            <w:pPr>
              <w:spacing w:line="360" w:lineRule="auto"/>
              <w:ind w:firstLine="1485"/>
              <w:jc w:val="both"/>
              <w:rPr>
                <w:rFonts w:ascii="Tahoma" w:hAnsi="Tahoma" w:cs="Tahoma"/>
                <w:sz w:val="20"/>
              </w:rPr>
            </w:pPr>
            <w:r w:rsidRPr="00E403BC">
              <w:rPr>
                <w:rFonts w:ascii="Tahoma" w:hAnsi="Tahoma" w:cs="Tahoma"/>
                <w:sz w:val="20"/>
              </w:rPr>
              <w:t>Solicito providenciar concessão de diárias abaixo especificada(s), cuja despesa deverá ser deduzida do programa/projeto indicado acima. Informo que a solicitação está de acordo com o Plano de Trabalho</w:t>
            </w:r>
            <w:r>
              <w:rPr>
                <w:rFonts w:ascii="Tahoma" w:hAnsi="Tahoma" w:cs="Tahoma"/>
                <w:sz w:val="20"/>
              </w:rPr>
              <w:t>/Proposta Técnica de Serviços</w:t>
            </w:r>
            <w:r w:rsidRPr="00E403BC">
              <w:rPr>
                <w:rFonts w:ascii="Tahoma" w:hAnsi="Tahoma" w:cs="Tahoma"/>
                <w:sz w:val="20"/>
              </w:rPr>
              <w:t>.</w:t>
            </w:r>
          </w:p>
        </w:tc>
      </w:tr>
    </w:tbl>
    <w:p w:rsidR="007143B4" w:rsidRDefault="007143B4" w:rsidP="007143B4">
      <w:pPr>
        <w:ind w:left="426"/>
        <w:rPr>
          <w:sz w:val="18"/>
        </w:rPr>
      </w:pPr>
    </w:p>
    <w:tbl>
      <w:tblPr>
        <w:tblStyle w:val="Tabelacomgrade"/>
        <w:tblW w:w="10098" w:type="dxa"/>
        <w:tblInd w:w="534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236"/>
        <w:gridCol w:w="491"/>
        <w:gridCol w:w="619"/>
        <w:gridCol w:w="282"/>
        <w:gridCol w:w="91"/>
        <w:gridCol w:w="441"/>
        <w:gridCol w:w="659"/>
        <w:gridCol w:w="280"/>
        <w:gridCol w:w="275"/>
        <w:gridCol w:w="579"/>
        <w:gridCol w:w="171"/>
        <w:gridCol w:w="494"/>
        <w:gridCol w:w="1397"/>
        <w:gridCol w:w="435"/>
        <w:gridCol w:w="196"/>
        <w:gridCol w:w="1452"/>
      </w:tblGrid>
      <w:tr w:rsidR="00E403BC" w:rsidRPr="008B1F6A" w:rsidTr="00C6484D">
        <w:trPr>
          <w:trHeight w:val="390"/>
        </w:trPr>
        <w:tc>
          <w:tcPr>
            <w:tcW w:w="10098" w:type="dxa"/>
            <w:gridSpan w:val="16"/>
            <w:vAlign w:val="center"/>
          </w:tcPr>
          <w:p w:rsidR="00E403BC" w:rsidRPr="008B1F6A" w:rsidRDefault="00E403BC" w:rsidP="00E403BC">
            <w:pPr>
              <w:rPr>
                <w:rFonts w:ascii="Tahoma" w:hAnsi="Tahoma" w:cs="Tahoma"/>
                <w:sz w:val="22"/>
                <w:szCs w:val="22"/>
              </w:rPr>
            </w:pPr>
            <w:r w:rsidRPr="008B1F6A">
              <w:rPr>
                <w:rFonts w:ascii="Tahoma" w:hAnsi="Tahoma" w:cs="Tahoma"/>
                <w:sz w:val="22"/>
                <w:szCs w:val="22"/>
              </w:rPr>
              <w:t xml:space="preserve">BENEFICIÁRIO: </w:t>
            </w:r>
          </w:p>
        </w:tc>
      </w:tr>
      <w:tr w:rsidR="00E403BC" w:rsidRPr="008B1F6A" w:rsidTr="00C6484D">
        <w:trPr>
          <w:trHeight w:val="390"/>
        </w:trPr>
        <w:tc>
          <w:tcPr>
            <w:tcW w:w="3719" w:type="dxa"/>
            <w:gridSpan w:val="5"/>
            <w:vAlign w:val="center"/>
          </w:tcPr>
          <w:p w:rsidR="00E403BC" w:rsidRPr="008B1F6A" w:rsidRDefault="00E403BC" w:rsidP="00E403BC">
            <w:pPr>
              <w:rPr>
                <w:rFonts w:ascii="Tahoma" w:hAnsi="Tahoma" w:cs="Tahoma"/>
                <w:sz w:val="22"/>
                <w:szCs w:val="22"/>
              </w:rPr>
            </w:pPr>
            <w:r w:rsidRPr="008B1F6A">
              <w:rPr>
                <w:rFonts w:ascii="Tahoma" w:hAnsi="Tahoma" w:cs="Tahoma"/>
                <w:sz w:val="22"/>
                <w:szCs w:val="22"/>
              </w:rPr>
              <w:t xml:space="preserve">CPF: </w:t>
            </w:r>
          </w:p>
        </w:tc>
        <w:tc>
          <w:tcPr>
            <w:tcW w:w="2405" w:type="dxa"/>
            <w:gridSpan w:val="6"/>
            <w:vAlign w:val="center"/>
          </w:tcPr>
          <w:p w:rsidR="00E403BC" w:rsidRPr="008B1F6A" w:rsidRDefault="00E403BC" w:rsidP="00E403BC">
            <w:pPr>
              <w:rPr>
                <w:rFonts w:ascii="Tahoma" w:hAnsi="Tahoma" w:cs="Tahoma"/>
                <w:sz w:val="22"/>
                <w:szCs w:val="22"/>
              </w:rPr>
            </w:pPr>
            <w:r w:rsidRPr="008B1F6A">
              <w:rPr>
                <w:rFonts w:ascii="Tahoma" w:hAnsi="Tahoma" w:cs="Tahoma"/>
                <w:sz w:val="22"/>
                <w:szCs w:val="22"/>
              </w:rPr>
              <w:t xml:space="preserve">TEL.: </w:t>
            </w:r>
          </w:p>
        </w:tc>
        <w:tc>
          <w:tcPr>
            <w:tcW w:w="3974" w:type="dxa"/>
            <w:gridSpan w:val="5"/>
            <w:vAlign w:val="center"/>
          </w:tcPr>
          <w:p w:rsidR="00E403BC" w:rsidRPr="008B1F6A" w:rsidRDefault="00E403BC" w:rsidP="00E403B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E-MAIL:</w:t>
            </w:r>
          </w:p>
        </w:tc>
      </w:tr>
      <w:tr w:rsidR="00E403BC" w:rsidRPr="008B1F6A" w:rsidTr="00C6484D">
        <w:trPr>
          <w:trHeight w:val="390"/>
        </w:trPr>
        <w:tc>
          <w:tcPr>
            <w:tcW w:w="2236" w:type="dxa"/>
            <w:vAlign w:val="center"/>
          </w:tcPr>
          <w:p w:rsidR="00E403BC" w:rsidRPr="008B1F6A" w:rsidRDefault="00E403BC" w:rsidP="00E403BC">
            <w:pPr>
              <w:rPr>
                <w:rFonts w:ascii="Tahoma" w:hAnsi="Tahoma" w:cs="Tahoma"/>
                <w:sz w:val="22"/>
                <w:szCs w:val="22"/>
              </w:rPr>
            </w:pPr>
            <w:r w:rsidRPr="008B1F6A">
              <w:rPr>
                <w:rFonts w:ascii="Tahoma" w:hAnsi="Tahoma" w:cs="Tahoma"/>
                <w:sz w:val="22"/>
                <w:szCs w:val="22"/>
              </w:rPr>
              <w:t xml:space="preserve">EMPREGADO FSADU </w:t>
            </w:r>
          </w:p>
        </w:tc>
        <w:tc>
          <w:tcPr>
            <w:tcW w:w="491" w:type="dxa"/>
            <w:vAlign w:val="center"/>
          </w:tcPr>
          <w:p w:rsidR="00E403BC" w:rsidRPr="008B1F6A" w:rsidRDefault="00E403BC" w:rsidP="00E403B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E403BC" w:rsidRPr="008B1F6A" w:rsidRDefault="00E403BC" w:rsidP="00E403BC">
            <w:pPr>
              <w:rPr>
                <w:rFonts w:ascii="Tahoma" w:hAnsi="Tahoma" w:cs="Tahoma"/>
                <w:sz w:val="22"/>
                <w:szCs w:val="22"/>
              </w:rPr>
            </w:pPr>
            <w:r w:rsidRPr="008B1F6A">
              <w:rPr>
                <w:rFonts w:ascii="Tahoma" w:hAnsi="Tahoma" w:cs="Tahoma"/>
                <w:sz w:val="22"/>
                <w:szCs w:val="22"/>
              </w:rPr>
              <w:t>SIM</w:t>
            </w:r>
          </w:p>
        </w:tc>
        <w:tc>
          <w:tcPr>
            <w:tcW w:w="532" w:type="dxa"/>
            <w:gridSpan w:val="2"/>
            <w:vAlign w:val="center"/>
          </w:tcPr>
          <w:p w:rsidR="00E403BC" w:rsidRPr="008B1F6A" w:rsidRDefault="00E403BC" w:rsidP="00E403B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E403BC" w:rsidRPr="008B1F6A" w:rsidRDefault="00E403BC" w:rsidP="00E403BC">
            <w:pPr>
              <w:rPr>
                <w:rFonts w:ascii="Tahoma" w:hAnsi="Tahoma" w:cs="Tahoma"/>
                <w:sz w:val="22"/>
                <w:szCs w:val="22"/>
              </w:rPr>
            </w:pPr>
            <w:r w:rsidRPr="008B1F6A">
              <w:rPr>
                <w:rFonts w:ascii="Tahoma" w:hAnsi="Tahoma" w:cs="Tahoma"/>
                <w:sz w:val="22"/>
                <w:szCs w:val="22"/>
              </w:rPr>
              <w:t>NÃO</w:t>
            </w:r>
          </w:p>
        </w:tc>
        <w:tc>
          <w:tcPr>
            <w:tcW w:w="4999" w:type="dxa"/>
            <w:gridSpan w:val="8"/>
            <w:vAlign w:val="center"/>
          </w:tcPr>
          <w:p w:rsidR="00E403BC" w:rsidRPr="008B1F6A" w:rsidRDefault="00E403BC" w:rsidP="00E403B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CARGO:</w:t>
            </w:r>
          </w:p>
        </w:tc>
      </w:tr>
      <w:tr w:rsidR="00E403BC" w:rsidRPr="008B1F6A" w:rsidTr="00C6484D">
        <w:trPr>
          <w:trHeight w:val="390"/>
        </w:trPr>
        <w:tc>
          <w:tcPr>
            <w:tcW w:w="10098" w:type="dxa"/>
            <w:gridSpan w:val="16"/>
            <w:vAlign w:val="center"/>
          </w:tcPr>
          <w:p w:rsidR="00E403BC" w:rsidRPr="008B1F6A" w:rsidRDefault="00E403BC" w:rsidP="00E403BC">
            <w:pPr>
              <w:rPr>
                <w:rFonts w:ascii="Tahoma" w:hAnsi="Tahoma" w:cs="Tahoma"/>
                <w:sz w:val="22"/>
                <w:szCs w:val="22"/>
              </w:rPr>
            </w:pPr>
            <w:r w:rsidRPr="008B1F6A">
              <w:rPr>
                <w:rFonts w:ascii="Tahoma" w:hAnsi="Tahoma" w:cs="Tahoma"/>
                <w:sz w:val="22"/>
                <w:szCs w:val="22"/>
              </w:rPr>
              <w:t xml:space="preserve">ENDEREÇO: </w:t>
            </w:r>
          </w:p>
        </w:tc>
      </w:tr>
      <w:tr w:rsidR="00E403BC" w:rsidRPr="008B1F6A" w:rsidTr="00C6484D">
        <w:trPr>
          <w:trHeight w:val="390"/>
        </w:trPr>
        <w:tc>
          <w:tcPr>
            <w:tcW w:w="3346" w:type="dxa"/>
            <w:gridSpan w:val="3"/>
            <w:vAlign w:val="center"/>
          </w:tcPr>
          <w:p w:rsidR="00E403BC" w:rsidRPr="008B1F6A" w:rsidRDefault="00E403BC" w:rsidP="00E403BC">
            <w:pPr>
              <w:rPr>
                <w:rFonts w:ascii="Tahoma" w:hAnsi="Tahoma" w:cs="Tahoma"/>
                <w:sz w:val="22"/>
                <w:szCs w:val="22"/>
              </w:rPr>
            </w:pPr>
            <w:r w:rsidRPr="008B1F6A">
              <w:rPr>
                <w:rFonts w:ascii="Tahoma" w:hAnsi="Tahoma" w:cs="Tahoma"/>
                <w:sz w:val="22"/>
                <w:szCs w:val="22"/>
              </w:rPr>
              <w:t xml:space="preserve">BAIRRO: </w:t>
            </w:r>
          </w:p>
        </w:tc>
        <w:tc>
          <w:tcPr>
            <w:tcW w:w="2028" w:type="dxa"/>
            <w:gridSpan w:val="6"/>
            <w:vAlign w:val="center"/>
          </w:tcPr>
          <w:p w:rsidR="00E403BC" w:rsidRPr="008B1F6A" w:rsidRDefault="00E403BC" w:rsidP="00E403BC">
            <w:pPr>
              <w:rPr>
                <w:rFonts w:ascii="Tahoma" w:hAnsi="Tahoma" w:cs="Tahoma"/>
                <w:sz w:val="22"/>
                <w:szCs w:val="22"/>
              </w:rPr>
            </w:pPr>
            <w:r w:rsidRPr="008B1F6A">
              <w:rPr>
                <w:rFonts w:ascii="Tahoma" w:hAnsi="Tahoma" w:cs="Tahoma"/>
                <w:sz w:val="22"/>
                <w:szCs w:val="22"/>
              </w:rPr>
              <w:t xml:space="preserve">CEP: </w:t>
            </w:r>
          </w:p>
        </w:tc>
        <w:tc>
          <w:tcPr>
            <w:tcW w:w="3076" w:type="dxa"/>
            <w:gridSpan w:val="5"/>
            <w:vAlign w:val="center"/>
          </w:tcPr>
          <w:p w:rsidR="00E403BC" w:rsidRPr="008B1F6A" w:rsidRDefault="00E403BC" w:rsidP="00E403BC">
            <w:pPr>
              <w:rPr>
                <w:rFonts w:ascii="Tahoma" w:hAnsi="Tahoma" w:cs="Tahoma"/>
                <w:sz w:val="22"/>
                <w:szCs w:val="22"/>
              </w:rPr>
            </w:pPr>
            <w:r w:rsidRPr="008B1F6A">
              <w:rPr>
                <w:rFonts w:ascii="Tahoma" w:hAnsi="Tahoma" w:cs="Tahoma"/>
                <w:sz w:val="22"/>
                <w:szCs w:val="22"/>
              </w:rPr>
              <w:t xml:space="preserve">CIDADE: </w:t>
            </w:r>
          </w:p>
        </w:tc>
        <w:tc>
          <w:tcPr>
            <w:tcW w:w="1648" w:type="dxa"/>
            <w:gridSpan w:val="2"/>
            <w:vAlign w:val="center"/>
          </w:tcPr>
          <w:p w:rsidR="00E403BC" w:rsidRPr="008B1F6A" w:rsidRDefault="00E403BC" w:rsidP="00E403BC">
            <w:pPr>
              <w:rPr>
                <w:rFonts w:ascii="Tahoma" w:hAnsi="Tahoma" w:cs="Tahoma"/>
                <w:sz w:val="22"/>
                <w:szCs w:val="22"/>
              </w:rPr>
            </w:pPr>
            <w:r w:rsidRPr="008B1F6A">
              <w:rPr>
                <w:rFonts w:ascii="Tahoma" w:hAnsi="Tahoma" w:cs="Tahoma"/>
                <w:sz w:val="22"/>
                <w:szCs w:val="22"/>
              </w:rPr>
              <w:t xml:space="preserve">UF: </w:t>
            </w:r>
          </w:p>
        </w:tc>
      </w:tr>
      <w:tr w:rsidR="00E403BC" w:rsidRPr="008B1F6A" w:rsidTr="00C6484D">
        <w:trPr>
          <w:trHeight w:val="390"/>
        </w:trPr>
        <w:tc>
          <w:tcPr>
            <w:tcW w:w="4819" w:type="dxa"/>
            <w:gridSpan w:val="7"/>
            <w:vAlign w:val="center"/>
          </w:tcPr>
          <w:p w:rsidR="00E403BC" w:rsidRPr="008B1F6A" w:rsidRDefault="00E403BC" w:rsidP="00E403BC">
            <w:pPr>
              <w:rPr>
                <w:rFonts w:ascii="Tahoma" w:hAnsi="Tahoma" w:cs="Tahoma"/>
                <w:sz w:val="22"/>
                <w:szCs w:val="22"/>
              </w:rPr>
            </w:pPr>
            <w:r w:rsidRPr="008B1F6A">
              <w:rPr>
                <w:rFonts w:ascii="Tahoma" w:hAnsi="Tahoma" w:cs="Tahoma"/>
                <w:sz w:val="22"/>
                <w:szCs w:val="22"/>
              </w:rPr>
              <w:t xml:space="preserve">BANCO: </w:t>
            </w:r>
          </w:p>
        </w:tc>
        <w:tc>
          <w:tcPr>
            <w:tcW w:w="1134" w:type="dxa"/>
            <w:gridSpan w:val="3"/>
            <w:vAlign w:val="center"/>
          </w:tcPr>
          <w:p w:rsidR="00E403BC" w:rsidRPr="008B1F6A" w:rsidRDefault="00E403BC" w:rsidP="00E403BC">
            <w:pPr>
              <w:rPr>
                <w:rFonts w:ascii="Tahoma" w:hAnsi="Tahoma" w:cs="Tahoma"/>
                <w:sz w:val="22"/>
                <w:szCs w:val="22"/>
              </w:rPr>
            </w:pPr>
            <w:r w:rsidRPr="008B1F6A">
              <w:rPr>
                <w:rFonts w:ascii="Tahoma" w:hAnsi="Tahoma" w:cs="Tahoma"/>
                <w:sz w:val="22"/>
                <w:szCs w:val="22"/>
              </w:rPr>
              <w:t>CONTA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65" w:type="dxa"/>
            <w:gridSpan w:val="2"/>
            <w:vAlign w:val="center"/>
          </w:tcPr>
          <w:p w:rsidR="00E403BC" w:rsidRPr="008B1F6A" w:rsidRDefault="00E403BC" w:rsidP="00E403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E403BC" w:rsidRPr="008B1F6A" w:rsidRDefault="00E403BC" w:rsidP="00E403BC">
            <w:pPr>
              <w:rPr>
                <w:rFonts w:ascii="Tahoma" w:hAnsi="Tahoma" w:cs="Tahoma"/>
                <w:sz w:val="22"/>
                <w:szCs w:val="22"/>
              </w:rPr>
            </w:pPr>
            <w:r w:rsidRPr="008B1F6A">
              <w:rPr>
                <w:rFonts w:ascii="Tahoma" w:hAnsi="Tahoma" w:cs="Tahoma"/>
                <w:sz w:val="22"/>
                <w:szCs w:val="22"/>
              </w:rPr>
              <w:t>CORRENTE</w:t>
            </w:r>
          </w:p>
        </w:tc>
        <w:tc>
          <w:tcPr>
            <w:tcW w:w="631" w:type="dxa"/>
            <w:gridSpan w:val="2"/>
            <w:vAlign w:val="center"/>
          </w:tcPr>
          <w:p w:rsidR="00E403BC" w:rsidRPr="008B1F6A" w:rsidRDefault="00E403BC" w:rsidP="00E403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E403BC" w:rsidRPr="008B1F6A" w:rsidRDefault="00E403BC" w:rsidP="00E403BC">
            <w:pPr>
              <w:rPr>
                <w:rFonts w:ascii="Tahoma" w:hAnsi="Tahoma" w:cs="Tahoma"/>
                <w:sz w:val="22"/>
                <w:szCs w:val="22"/>
              </w:rPr>
            </w:pPr>
            <w:r w:rsidRPr="008B1F6A">
              <w:rPr>
                <w:rFonts w:ascii="Tahoma" w:hAnsi="Tahoma" w:cs="Tahoma"/>
                <w:sz w:val="22"/>
                <w:szCs w:val="22"/>
              </w:rPr>
              <w:t>POUPANÇA</w:t>
            </w:r>
          </w:p>
        </w:tc>
      </w:tr>
      <w:tr w:rsidR="00E403BC" w:rsidRPr="008B1F6A" w:rsidTr="00C6484D">
        <w:trPr>
          <w:trHeight w:val="390"/>
        </w:trPr>
        <w:tc>
          <w:tcPr>
            <w:tcW w:w="3719" w:type="dxa"/>
            <w:gridSpan w:val="5"/>
            <w:vAlign w:val="center"/>
          </w:tcPr>
          <w:p w:rsidR="00E403BC" w:rsidRPr="008B1F6A" w:rsidRDefault="00E403BC" w:rsidP="00E403B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AGÊNCIA: </w:t>
            </w:r>
          </w:p>
        </w:tc>
        <w:tc>
          <w:tcPr>
            <w:tcW w:w="6379" w:type="dxa"/>
            <w:gridSpan w:val="11"/>
            <w:vAlign w:val="center"/>
          </w:tcPr>
          <w:p w:rsidR="00E403BC" w:rsidRPr="008B1F6A" w:rsidRDefault="00E403BC" w:rsidP="00E403B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NÚMERO:</w:t>
            </w:r>
          </w:p>
        </w:tc>
      </w:tr>
      <w:tr w:rsidR="00E403BC" w:rsidRPr="008B1F6A" w:rsidTr="00C6484D">
        <w:trPr>
          <w:trHeight w:val="390"/>
        </w:trPr>
        <w:tc>
          <w:tcPr>
            <w:tcW w:w="3628" w:type="dxa"/>
            <w:gridSpan w:val="4"/>
            <w:vAlign w:val="center"/>
          </w:tcPr>
          <w:p w:rsidR="00E403BC" w:rsidRPr="008B1F6A" w:rsidRDefault="00E403BC" w:rsidP="00E403B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PERÍODO:</w:t>
            </w:r>
          </w:p>
        </w:tc>
        <w:tc>
          <w:tcPr>
            <w:tcW w:w="2325" w:type="dxa"/>
            <w:gridSpan w:val="6"/>
            <w:vAlign w:val="center"/>
          </w:tcPr>
          <w:p w:rsidR="00E403BC" w:rsidRPr="008B1F6A" w:rsidRDefault="00E403BC" w:rsidP="00E403BC">
            <w:pPr>
              <w:rPr>
                <w:rFonts w:ascii="Tahoma" w:hAnsi="Tahoma" w:cs="Tahoma"/>
                <w:sz w:val="22"/>
                <w:szCs w:val="22"/>
              </w:rPr>
            </w:pPr>
            <w:r w:rsidRPr="008B1F6A">
              <w:rPr>
                <w:rFonts w:ascii="Tahoma" w:hAnsi="Tahoma" w:cs="Tahoma"/>
                <w:sz w:val="22"/>
                <w:szCs w:val="22"/>
              </w:rPr>
              <w:t xml:space="preserve">Nº DE DIÁRIAS: </w:t>
            </w:r>
          </w:p>
        </w:tc>
        <w:tc>
          <w:tcPr>
            <w:tcW w:w="4145" w:type="dxa"/>
            <w:gridSpan w:val="6"/>
            <w:vAlign w:val="center"/>
          </w:tcPr>
          <w:p w:rsidR="00E403BC" w:rsidRPr="008B1F6A" w:rsidRDefault="00E403BC" w:rsidP="00E403B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LOCALIDADE</w:t>
            </w:r>
            <w:r w:rsidR="00864437">
              <w:rPr>
                <w:rFonts w:ascii="Tahoma" w:hAnsi="Tahoma" w:cs="Tahoma"/>
                <w:sz w:val="22"/>
                <w:szCs w:val="22"/>
              </w:rPr>
              <w:t>(S)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E403BC" w:rsidRPr="008B1F6A" w:rsidTr="00C6484D">
        <w:trPr>
          <w:trHeight w:val="390"/>
        </w:trPr>
        <w:tc>
          <w:tcPr>
            <w:tcW w:w="10098" w:type="dxa"/>
            <w:gridSpan w:val="16"/>
            <w:vAlign w:val="center"/>
          </w:tcPr>
          <w:p w:rsidR="00E403BC" w:rsidRPr="008B1F6A" w:rsidRDefault="00E403BC" w:rsidP="00E403BC">
            <w:pPr>
              <w:rPr>
                <w:rFonts w:ascii="Tahoma" w:hAnsi="Tahoma" w:cs="Tahoma"/>
                <w:sz w:val="22"/>
                <w:szCs w:val="22"/>
              </w:rPr>
            </w:pPr>
            <w:r w:rsidRPr="008B1F6A">
              <w:rPr>
                <w:rFonts w:ascii="Tahoma" w:hAnsi="Tahoma" w:cs="Tahoma"/>
                <w:sz w:val="22"/>
                <w:szCs w:val="22"/>
              </w:rPr>
              <w:t>VA</w:t>
            </w:r>
            <w:r>
              <w:rPr>
                <w:rFonts w:ascii="Tahoma" w:hAnsi="Tahoma" w:cs="Tahoma"/>
                <w:sz w:val="22"/>
                <w:szCs w:val="22"/>
              </w:rPr>
              <w:t>LOR UNITÁRIO:</w:t>
            </w:r>
          </w:p>
        </w:tc>
      </w:tr>
      <w:tr w:rsidR="00E403BC" w:rsidRPr="008B1F6A" w:rsidTr="00C6484D">
        <w:trPr>
          <w:trHeight w:val="390"/>
        </w:trPr>
        <w:tc>
          <w:tcPr>
            <w:tcW w:w="10098" w:type="dxa"/>
            <w:gridSpan w:val="16"/>
            <w:vAlign w:val="center"/>
          </w:tcPr>
          <w:p w:rsidR="00E403BC" w:rsidRPr="008B1F6A" w:rsidRDefault="00E403BC" w:rsidP="00E403B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VALOR TOTAL:</w:t>
            </w:r>
          </w:p>
        </w:tc>
      </w:tr>
      <w:tr w:rsidR="00E403BC" w:rsidRPr="008B1F6A" w:rsidTr="00C6484D">
        <w:trPr>
          <w:trHeight w:val="968"/>
        </w:trPr>
        <w:tc>
          <w:tcPr>
            <w:tcW w:w="10098" w:type="dxa"/>
            <w:gridSpan w:val="16"/>
          </w:tcPr>
          <w:p w:rsidR="00E403BC" w:rsidRPr="008B1F6A" w:rsidRDefault="00E403BC" w:rsidP="00E403B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OBJETIVO DA VIAGEM:</w:t>
            </w:r>
          </w:p>
          <w:p w:rsidR="00E403BC" w:rsidRPr="008B1F6A" w:rsidRDefault="00E403BC" w:rsidP="00E403B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403BC" w:rsidRDefault="001C0BE9" w:rsidP="007143B4">
      <w:pPr>
        <w:ind w:left="426"/>
        <w:rPr>
          <w:sz w:val="18"/>
        </w:rPr>
      </w:pPr>
      <w:r>
        <w:rPr>
          <w:sz w:val="18"/>
        </w:rPr>
        <w:t xml:space="preserve">    </w:t>
      </w:r>
      <w:bookmarkStart w:id="0" w:name="_GoBack"/>
      <w:bookmarkEnd w:id="0"/>
    </w:p>
    <w:p w:rsidR="00E403BC" w:rsidRDefault="00E403BC" w:rsidP="007143B4">
      <w:pPr>
        <w:ind w:left="426"/>
        <w:rPr>
          <w:sz w:val="18"/>
        </w:rPr>
      </w:pPr>
    </w:p>
    <w:p w:rsidR="00E403BC" w:rsidRDefault="00E403BC" w:rsidP="007143B4">
      <w:pPr>
        <w:ind w:left="426"/>
        <w:rPr>
          <w:sz w:val="18"/>
        </w:rPr>
      </w:pPr>
    </w:p>
    <w:p w:rsidR="004202F0" w:rsidRDefault="004202F0" w:rsidP="007143B4">
      <w:pPr>
        <w:ind w:left="426"/>
        <w:rPr>
          <w:sz w:val="18"/>
        </w:rPr>
      </w:pPr>
    </w:p>
    <w:p w:rsidR="004202F0" w:rsidRDefault="004202F0" w:rsidP="007143B4">
      <w:pPr>
        <w:ind w:left="426"/>
        <w:rPr>
          <w:sz w:val="18"/>
        </w:rPr>
      </w:pPr>
    </w:p>
    <w:p w:rsidR="00E403BC" w:rsidRDefault="00E403BC" w:rsidP="007143B4">
      <w:pPr>
        <w:ind w:left="426"/>
        <w:rPr>
          <w:sz w:val="18"/>
        </w:rPr>
      </w:pPr>
    </w:p>
    <w:tbl>
      <w:tblPr>
        <w:tblStyle w:val="Tabelacomgrade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3A57FD" w:rsidRPr="00655C46" w:rsidTr="007C63F8">
        <w:trPr>
          <w:trHeight w:val="339"/>
        </w:trPr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4A57E9" w:rsidRDefault="004A57E9" w:rsidP="004A57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Assinatura do Coordenador do Programa/Projeto</w:t>
            </w:r>
          </w:p>
          <w:p w:rsidR="003A57FD" w:rsidRPr="00655C46" w:rsidRDefault="004A57E9" w:rsidP="004A57E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sz w:val="20"/>
              </w:rPr>
              <w:t>Matrícula nº</w:t>
            </w:r>
          </w:p>
        </w:tc>
      </w:tr>
    </w:tbl>
    <w:p w:rsidR="00C95F1E" w:rsidRPr="00C95F1E" w:rsidRDefault="00C95F1E" w:rsidP="00E403BC">
      <w:pPr>
        <w:rPr>
          <w:b/>
        </w:rPr>
      </w:pPr>
    </w:p>
    <w:sectPr w:rsidR="00C95F1E" w:rsidRPr="00C95F1E" w:rsidSect="006E02FF">
      <w:headerReference w:type="default" r:id="rId8"/>
      <w:pgSz w:w="11907" w:h="16840" w:code="9"/>
      <w:pgMar w:top="1667" w:right="567" w:bottom="709" w:left="567" w:header="680" w:footer="4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BB5" w:rsidRDefault="00C60BB5">
      <w:r>
        <w:separator/>
      </w:r>
    </w:p>
  </w:endnote>
  <w:endnote w:type="continuationSeparator" w:id="0">
    <w:p w:rsidR="00C60BB5" w:rsidRDefault="00C6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BB5" w:rsidRDefault="00C60BB5">
      <w:r>
        <w:separator/>
      </w:r>
    </w:p>
  </w:footnote>
  <w:footnote w:type="continuationSeparator" w:id="0">
    <w:p w:rsidR="00C60BB5" w:rsidRDefault="00C60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12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820"/>
      <w:gridCol w:w="7792"/>
    </w:tblGrid>
    <w:tr w:rsidR="004202F0" w:rsidTr="004202F0">
      <w:trPr>
        <w:cantSplit/>
        <w:trHeight w:val="1246"/>
        <w:jc w:val="center"/>
      </w:trPr>
      <w:tc>
        <w:tcPr>
          <w:tcW w:w="282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:rsidR="004202F0" w:rsidRPr="0063137B" w:rsidRDefault="004202F0" w:rsidP="004202F0">
          <w:pPr>
            <w:jc w:val="center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</w:rPr>
            <w:drawing>
              <wp:inline distT="0" distB="0" distL="0" distR="0" wp14:anchorId="10F52B01" wp14:editId="287F81E8">
                <wp:extent cx="1655445" cy="387350"/>
                <wp:effectExtent l="0" t="0" r="190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sad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445" cy="387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2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4202F0" w:rsidRPr="006F6817" w:rsidRDefault="004202F0" w:rsidP="004202F0">
          <w:pPr>
            <w:spacing w:line="360" w:lineRule="auto"/>
            <w:ind w:left="384"/>
            <w:jc w:val="center"/>
          </w:pPr>
          <w:r w:rsidRPr="00E403BC">
            <w:rPr>
              <w:rFonts w:ascii="Tahoma" w:hAnsi="Tahoma" w:cs="Tahoma"/>
              <w:b/>
              <w:sz w:val="22"/>
              <w:szCs w:val="22"/>
            </w:rPr>
            <w:t xml:space="preserve">SOLICITAÇÃO DE </w:t>
          </w:r>
          <w:r>
            <w:rPr>
              <w:rFonts w:ascii="Tahoma" w:hAnsi="Tahoma" w:cs="Tahoma"/>
              <w:b/>
              <w:sz w:val="22"/>
              <w:szCs w:val="22"/>
            </w:rPr>
            <w:t xml:space="preserve">PAGAMENTO DE </w:t>
          </w:r>
          <w:r w:rsidRPr="00E403BC">
            <w:rPr>
              <w:rFonts w:ascii="Tahoma" w:hAnsi="Tahoma" w:cs="Tahoma"/>
              <w:b/>
              <w:sz w:val="22"/>
              <w:szCs w:val="22"/>
            </w:rPr>
            <w:t>DIÁRIAS</w:t>
          </w:r>
        </w:p>
      </w:tc>
    </w:tr>
  </w:tbl>
  <w:p w:rsidR="004F17DC" w:rsidRPr="004202F0" w:rsidRDefault="004F17DC" w:rsidP="004202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5720A"/>
    <w:multiLevelType w:val="hybridMultilevel"/>
    <w:tmpl w:val="85964E1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5810D4"/>
    <w:multiLevelType w:val="hybridMultilevel"/>
    <w:tmpl w:val="386E385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A3"/>
    <w:rsid w:val="00005EE7"/>
    <w:rsid w:val="00007207"/>
    <w:rsid w:val="0001299D"/>
    <w:rsid w:val="00020A38"/>
    <w:rsid w:val="00030BA5"/>
    <w:rsid w:val="00033521"/>
    <w:rsid w:val="000354D5"/>
    <w:rsid w:val="00036C24"/>
    <w:rsid w:val="00050082"/>
    <w:rsid w:val="0005073C"/>
    <w:rsid w:val="00052330"/>
    <w:rsid w:val="000532E4"/>
    <w:rsid w:val="0006134A"/>
    <w:rsid w:val="00061474"/>
    <w:rsid w:val="00073BA5"/>
    <w:rsid w:val="000839EE"/>
    <w:rsid w:val="00086E58"/>
    <w:rsid w:val="00090E69"/>
    <w:rsid w:val="00095DA8"/>
    <w:rsid w:val="00096519"/>
    <w:rsid w:val="000A00E2"/>
    <w:rsid w:val="000A629E"/>
    <w:rsid w:val="000B096D"/>
    <w:rsid w:val="000B63E6"/>
    <w:rsid w:val="000C0AE9"/>
    <w:rsid w:val="000C1340"/>
    <w:rsid w:val="000D2DF1"/>
    <w:rsid w:val="000D59F6"/>
    <w:rsid w:val="000D62A4"/>
    <w:rsid w:val="000D7C77"/>
    <w:rsid w:val="000E6E04"/>
    <w:rsid w:val="000F6F4A"/>
    <w:rsid w:val="00107C78"/>
    <w:rsid w:val="00110138"/>
    <w:rsid w:val="001102B6"/>
    <w:rsid w:val="00111887"/>
    <w:rsid w:val="00111D4B"/>
    <w:rsid w:val="0011418C"/>
    <w:rsid w:val="00121327"/>
    <w:rsid w:val="00125ED8"/>
    <w:rsid w:val="001321DB"/>
    <w:rsid w:val="001466FC"/>
    <w:rsid w:val="00156DD9"/>
    <w:rsid w:val="0016396A"/>
    <w:rsid w:val="00163EBF"/>
    <w:rsid w:val="00165727"/>
    <w:rsid w:val="00171E50"/>
    <w:rsid w:val="001768A8"/>
    <w:rsid w:val="00177DE0"/>
    <w:rsid w:val="001930CF"/>
    <w:rsid w:val="001A1E6B"/>
    <w:rsid w:val="001B460A"/>
    <w:rsid w:val="001C0BE9"/>
    <w:rsid w:val="001C21A2"/>
    <w:rsid w:val="001C28F8"/>
    <w:rsid w:val="001C305F"/>
    <w:rsid w:val="001C311B"/>
    <w:rsid w:val="001D053A"/>
    <w:rsid w:val="001D0C4B"/>
    <w:rsid w:val="001D3641"/>
    <w:rsid w:val="001D5380"/>
    <w:rsid w:val="001D6DA3"/>
    <w:rsid w:val="001D6F44"/>
    <w:rsid w:val="001E5C7F"/>
    <w:rsid w:val="001F344A"/>
    <w:rsid w:val="001F6CB1"/>
    <w:rsid w:val="0020603A"/>
    <w:rsid w:val="00207D37"/>
    <w:rsid w:val="00221D9B"/>
    <w:rsid w:val="00247454"/>
    <w:rsid w:val="00251ECA"/>
    <w:rsid w:val="00253CDC"/>
    <w:rsid w:val="00255440"/>
    <w:rsid w:val="00257F63"/>
    <w:rsid w:val="00257F74"/>
    <w:rsid w:val="002635BB"/>
    <w:rsid w:val="0027022B"/>
    <w:rsid w:val="00270BF4"/>
    <w:rsid w:val="00271DFE"/>
    <w:rsid w:val="0027341F"/>
    <w:rsid w:val="00273932"/>
    <w:rsid w:val="00275588"/>
    <w:rsid w:val="002830B7"/>
    <w:rsid w:val="00290D48"/>
    <w:rsid w:val="00291786"/>
    <w:rsid w:val="002A2550"/>
    <w:rsid w:val="002A303C"/>
    <w:rsid w:val="002B4D15"/>
    <w:rsid w:val="002C18C3"/>
    <w:rsid w:val="002C5DDB"/>
    <w:rsid w:val="002D2238"/>
    <w:rsid w:val="002D35EB"/>
    <w:rsid w:val="002D3C12"/>
    <w:rsid w:val="002D3E64"/>
    <w:rsid w:val="002D5B3F"/>
    <w:rsid w:val="002D68E1"/>
    <w:rsid w:val="002E04F4"/>
    <w:rsid w:val="002E0E92"/>
    <w:rsid w:val="002E6A82"/>
    <w:rsid w:val="002F16A6"/>
    <w:rsid w:val="002F4CA5"/>
    <w:rsid w:val="002F5657"/>
    <w:rsid w:val="003038CE"/>
    <w:rsid w:val="0031571D"/>
    <w:rsid w:val="00325AA3"/>
    <w:rsid w:val="0032688F"/>
    <w:rsid w:val="00327780"/>
    <w:rsid w:val="003305BF"/>
    <w:rsid w:val="003337FC"/>
    <w:rsid w:val="003366F3"/>
    <w:rsid w:val="003403E4"/>
    <w:rsid w:val="00344932"/>
    <w:rsid w:val="00353DA0"/>
    <w:rsid w:val="00362093"/>
    <w:rsid w:val="00367993"/>
    <w:rsid w:val="003704F7"/>
    <w:rsid w:val="0037230D"/>
    <w:rsid w:val="00386B34"/>
    <w:rsid w:val="00392EB3"/>
    <w:rsid w:val="00394B29"/>
    <w:rsid w:val="003A57FD"/>
    <w:rsid w:val="003A5F40"/>
    <w:rsid w:val="003A7E26"/>
    <w:rsid w:val="003B261E"/>
    <w:rsid w:val="003B4CBC"/>
    <w:rsid w:val="003B63E0"/>
    <w:rsid w:val="003B684D"/>
    <w:rsid w:val="003C66DB"/>
    <w:rsid w:val="003D2F72"/>
    <w:rsid w:val="003D65A3"/>
    <w:rsid w:val="003E2EA1"/>
    <w:rsid w:val="003E597B"/>
    <w:rsid w:val="003E62B2"/>
    <w:rsid w:val="003E79FF"/>
    <w:rsid w:val="00400C86"/>
    <w:rsid w:val="00403678"/>
    <w:rsid w:val="0040525C"/>
    <w:rsid w:val="00414055"/>
    <w:rsid w:val="004202F0"/>
    <w:rsid w:val="00420F78"/>
    <w:rsid w:val="00423468"/>
    <w:rsid w:val="00437E75"/>
    <w:rsid w:val="00442A11"/>
    <w:rsid w:val="00443427"/>
    <w:rsid w:val="0044669E"/>
    <w:rsid w:val="00446CA6"/>
    <w:rsid w:val="00447787"/>
    <w:rsid w:val="00455106"/>
    <w:rsid w:val="00456B9D"/>
    <w:rsid w:val="00457796"/>
    <w:rsid w:val="00457C65"/>
    <w:rsid w:val="004600CC"/>
    <w:rsid w:val="004641E0"/>
    <w:rsid w:val="00465E97"/>
    <w:rsid w:val="0046602C"/>
    <w:rsid w:val="00467B9B"/>
    <w:rsid w:val="004751C0"/>
    <w:rsid w:val="00475AD1"/>
    <w:rsid w:val="0048067E"/>
    <w:rsid w:val="0048533D"/>
    <w:rsid w:val="00494B0E"/>
    <w:rsid w:val="004A00B5"/>
    <w:rsid w:val="004A0934"/>
    <w:rsid w:val="004A2D68"/>
    <w:rsid w:val="004A3DB0"/>
    <w:rsid w:val="004A57E9"/>
    <w:rsid w:val="004B1290"/>
    <w:rsid w:val="004C22E5"/>
    <w:rsid w:val="004C4F92"/>
    <w:rsid w:val="004D2A89"/>
    <w:rsid w:val="004D58B1"/>
    <w:rsid w:val="004E30EA"/>
    <w:rsid w:val="004E6194"/>
    <w:rsid w:val="004E71D7"/>
    <w:rsid w:val="004F0821"/>
    <w:rsid w:val="004F17DC"/>
    <w:rsid w:val="004F6556"/>
    <w:rsid w:val="00502564"/>
    <w:rsid w:val="0050751C"/>
    <w:rsid w:val="00507E85"/>
    <w:rsid w:val="00516C7C"/>
    <w:rsid w:val="00522CB3"/>
    <w:rsid w:val="00526B16"/>
    <w:rsid w:val="005441C8"/>
    <w:rsid w:val="00544223"/>
    <w:rsid w:val="005469D5"/>
    <w:rsid w:val="00551967"/>
    <w:rsid w:val="005521B1"/>
    <w:rsid w:val="00552D1B"/>
    <w:rsid w:val="00561E56"/>
    <w:rsid w:val="00563B83"/>
    <w:rsid w:val="00574DDD"/>
    <w:rsid w:val="005978E7"/>
    <w:rsid w:val="005A1887"/>
    <w:rsid w:val="005A2792"/>
    <w:rsid w:val="005A7AB5"/>
    <w:rsid w:val="005B2592"/>
    <w:rsid w:val="005C02DA"/>
    <w:rsid w:val="005C351A"/>
    <w:rsid w:val="005C5B80"/>
    <w:rsid w:val="005C6A1F"/>
    <w:rsid w:val="005D021B"/>
    <w:rsid w:val="005E184E"/>
    <w:rsid w:val="005E43FA"/>
    <w:rsid w:val="005E4687"/>
    <w:rsid w:val="005E7E28"/>
    <w:rsid w:val="005F6FA0"/>
    <w:rsid w:val="006009F2"/>
    <w:rsid w:val="00601C14"/>
    <w:rsid w:val="00604154"/>
    <w:rsid w:val="0061424D"/>
    <w:rsid w:val="00614CB7"/>
    <w:rsid w:val="00614D7A"/>
    <w:rsid w:val="0061575C"/>
    <w:rsid w:val="0062488A"/>
    <w:rsid w:val="006249B4"/>
    <w:rsid w:val="006344E0"/>
    <w:rsid w:val="006365FE"/>
    <w:rsid w:val="0064258C"/>
    <w:rsid w:val="006437CD"/>
    <w:rsid w:val="00655C46"/>
    <w:rsid w:val="006675C1"/>
    <w:rsid w:val="00667869"/>
    <w:rsid w:val="00670CFC"/>
    <w:rsid w:val="00680457"/>
    <w:rsid w:val="006837C2"/>
    <w:rsid w:val="00690876"/>
    <w:rsid w:val="00690F40"/>
    <w:rsid w:val="00692069"/>
    <w:rsid w:val="0069727F"/>
    <w:rsid w:val="006A132F"/>
    <w:rsid w:val="006A334B"/>
    <w:rsid w:val="006A639C"/>
    <w:rsid w:val="006B268F"/>
    <w:rsid w:val="006B2DBE"/>
    <w:rsid w:val="006B505B"/>
    <w:rsid w:val="006C22F2"/>
    <w:rsid w:val="006C3D06"/>
    <w:rsid w:val="006C505C"/>
    <w:rsid w:val="006C6818"/>
    <w:rsid w:val="006D3B40"/>
    <w:rsid w:val="006D6079"/>
    <w:rsid w:val="006D657E"/>
    <w:rsid w:val="006D7373"/>
    <w:rsid w:val="006E02FF"/>
    <w:rsid w:val="006E43BA"/>
    <w:rsid w:val="006E58A3"/>
    <w:rsid w:val="006F625B"/>
    <w:rsid w:val="00701E60"/>
    <w:rsid w:val="00704F3F"/>
    <w:rsid w:val="00713C17"/>
    <w:rsid w:val="007143B4"/>
    <w:rsid w:val="00721F0F"/>
    <w:rsid w:val="00722B2D"/>
    <w:rsid w:val="00722D29"/>
    <w:rsid w:val="007249D0"/>
    <w:rsid w:val="00725CDF"/>
    <w:rsid w:val="007300F3"/>
    <w:rsid w:val="00730DA6"/>
    <w:rsid w:val="00732715"/>
    <w:rsid w:val="0073394E"/>
    <w:rsid w:val="00735442"/>
    <w:rsid w:val="0074574F"/>
    <w:rsid w:val="00746B9C"/>
    <w:rsid w:val="00750FE0"/>
    <w:rsid w:val="00766280"/>
    <w:rsid w:val="007802B1"/>
    <w:rsid w:val="00782220"/>
    <w:rsid w:val="00785951"/>
    <w:rsid w:val="007868C9"/>
    <w:rsid w:val="00787AC0"/>
    <w:rsid w:val="00793A96"/>
    <w:rsid w:val="0079548F"/>
    <w:rsid w:val="00795BE0"/>
    <w:rsid w:val="007B2EAB"/>
    <w:rsid w:val="007B33B2"/>
    <w:rsid w:val="007B5081"/>
    <w:rsid w:val="007B52E6"/>
    <w:rsid w:val="007C1F66"/>
    <w:rsid w:val="007C250B"/>
    <w:rsid w:val="007C5299"/>
    <w:rsid w:val="007C626B"/>
    <w:rsid w:val="007C63F8"/>
    <w:rsid w:val="007D0ABF"/>
    <w:rsid w:val="007D2685"/>
    <w:rsid w:val="007D269D"/>
    <w:rsid w:val="007D3248"/>
    <w:rsid w:val="007D6F57"/>
    <w:rsid w:val="007E00D7"/>
    <w:rsid w:val="007E133B"/>
    <w:rsid w:val="007E21B9"/>
    <w:rsid w:val="007E23ED"/>
    <w:rsid w:val="007E7AC6"/>
    <w:rsid w:val="007F418E"/>
    <w:rsid w:val="007F6463"/>
    <w:rsid w:val="007F680A"/>
    <w:rsid w:val="008015AA"/>
    <w:rsid w:val="008018C5"/>
    <w:rsid w:val="008038B9"/>
    <w:rsid w:val="00803909"/>
    <w:rsid w:val="008158BA"/>
    <w:rsid w:val="00823022"/>
    <w:rsid w:val="0082620E"/>
    <w:rsid w:val="00830493"/>
    <w:rsid w:val="0083233B"/>
    <w:rsid w:val="00836D99"/>
    <w:rsid w:val="008411C7"/>
    <w:rsid w:val="00841939"/>
    <w:rsid w:val="00850C20"/>
    <w:rsid w:val="00860309"/>
    <w:rsid w:val="00861330"/>
    <w:rsid w:val="00861C6D"/>
    <w:rsid w:val="00863457"/>
    <w:rsid w:val="00864437"/>
    <w:rsid w:val="00867C9E"/>
    <w:rsid w:val="0087080E"/>
    <w:rsid w:val="00884AFB"/>
    <w:rsid w:val="0088769C"/>
    <w:rsid w:val="0089002F"/>
    <w:rsid w:val="008A0573"/>
    <w:rsid w:val="008B1DC2"/>
    <w:rsid w:val="008B1F6A"/>
    <w:rsid w:val="008B290D"/>
    <w:rsid w:val="008B36C5"/>
    <w:rsid w:val="008B760F"/>
    <w:rsid w:val="008B77A0"/>
    <w:rsid w:val="008C06F5"/>
    <w:rsid w:val="008C0D68"/>
    <w:rsid w:val="008C2DEF"/>
    <w:rsid w:val="008C5660"/>
    <w:rsid w:val="008C7B68"/>
    <w:rsid w:val="008D4A82"/>
    <w:rsid w:val="008D6DFC"/>
    <w:rsid w:val="008E4926"/>
    <w:rsid w:val="008E5667"/>
    <w:rsid w:val="008E5841"/>
    <w:rsid w:val="008E5B00"/>
    <w:rsid w:val="008F2A75"/>
    <w:rsid w:val="008F426B"/>
    <w:rsid w:val="008F5C1C"/>
    <w:rsid w:val="009155C2"/>
    <w:rsid w:val="00920D1A"/>
    <w:rsid w:val="00920E1B"/>
    <w:rsid w:val="00921683"/>
    <w:rsid w:val="00926811"/>
    <w:rsid w:val="00927030"/>
    <w:rsid w:val="00934BCE"/>
    <w:rsid w:val="00937165"/>
    <w:rsid w:val="00957F0C"/>
    <w:rsid w:val="0096554A"/>
    <w:rsid w:val="00970861"/>
    <w:rsid w:val="009777DB"/>
    <w:rsid w:val="00980F33"/>
    <w:rsid w:val="009903B7"/>
    <w:rsid w:val="00995435"/>
    <w:rsid w:val="009A21AD"/>
    <w:rsid w:val="009A67AE"/>
    <w:rsid w:val="009B07BD"/>
    <w:rsid w:val="009B0B88"/>
    <w:rsid w:val="009B435C"/>
    <w:rsid w:val="009B6FFC"/>
    <w:rsid w:val="009B78C2"/>
    <w:rsid w:val="009C1B5C"/>
    <w:rsid w:val="009C39FC"/>
    <w:rsid w:val="009C707C"/>
    <w:rsid w:val="009E076A"/>
    <w:rsid w:val="009E153F"/>
    <w:rsid w:val="009E2C09"/>
    <w:rsid w:val="009E3453"/>
    <w:rsid w:val="009F0CA1"/>
    <w:rsid w:val="009F1F4C"/>
    <w:rsid w:val="009F239C"/>
    <w:rsid w:val="009F358E"/>
    <w:rsid w:val="009F7AD7"/>
    <w:rsid w:val="00A03318"/>
    <w:rsid w:val="00A20899"/>
    <w:rsid w:val="00A24A71"/>
    <w:rsid w:val="00A3181C"/>
    <w:rsid w:val="00A46E3A"/>
    <w:rsid w:val="00A5079E"/>
    <w:rsid w:val="00A50CB6"/>
    <w:rsid w:val="00A52EB7"/>
    <w:rsid w:val="00A60ACD"/>
    <w:rsid w:val="00A60C9F"/>
    <w:rsid w:val="00A61374"/>
    <w:rsid w:val="00A620DE"/>
    <w:rsid w:val="00A63715"/>
    <w:rsid w:val="00A64009"/>
    <w:rsid w:val="00A7470D"/>
    <w:rsid w:val="00A87CB1"/>
    <w:rsid w:val="00A92E48"/>
    <w:rsid w:val="00A933C2"/>
    <w:rsid w:val="00AA2F6D"/>
    <w:rsid w:val="00AB3482"/>
    <w:rsid w:val="00AB754A"/>
    <w:rsid w:val="00AC43D6"/>
    <w:rsid w:val="00AC7EC3"/>
    <w:rsid w:val="00AD1A24"/>
    <w:rsid w:val="00AD1B84"/>
    <w:rsid w:val="00AD2AAF"/>
    <w:rsid w:val="00AD5693"/>
    <w:rsid w:val="00AE6181"/>
    <w:rsid w:val="00AF158C"/>
    <w:rsid w:val="00B018C0"/>
    <w:rsid w:val="00B03A9E"/>
    <w:rsid w:val="00B06525"/>
    <w:rsid w:val="00B11212"/>
    <w:rsid w:val="00B11F78"/>
    <w:rsid w:val="00B22E98"/>
    <w:rsid w:val="00B304DD"/>
    <w:rsid w:val="00B33084"/>
    <w:rsid w:val="00B353DE"/>
    <w:rsid w:val="00B356F8"/>
    <w:rsid w:val="00B37061"/>
    <w:rsid w:val="00B40828"/>
    <w:rsid w:val="00B45E0D"/>
    <w:rsid w:val="00B47B32"/>
    <w:rsid w:val="00B51559"/>
    <w:rsid w:val="00B5752B"/>
    <w:rsid w:val="00B62DEC"/>
    <w:rsid w:val="00B65395"/>
    <w:rsid w:val="00B658B7"/>
    <w:rsid w:val="00B71315"/>
    <w:rsid w:val="00B7233E"/>
    <w:rsid w:val="00B74229"/>
    <w:rsid w:val="00B816F9"/>
    <w:rsid w:val="00B84A13"/>
    <w:rsid w:val="00B868F0"/>
    <w:rsid w:val="00BA13EC"/>
    <w:rsid w:val="00BA25B8"/>
    <w:rsid w:val="00BA7F82"/>
    <w:rsid w:val="00BB640B"/>
    <w:rsid w:val="00BB70D5"/>
    <w:rsid w:val="00BC3021"/>
    <w:rsid w:val="00BC7F8D"/>
    <w:rsid w:val="00BD3D93"/>
    <w:rsid w:val="00BE0923"/>
    <w:rsid w:val="00BE2010"/>
    <w:rsid w:val="00BE45FA"/>
    <w:rsid w:val="00BE4625"/>
    <w:rsid w:val="00BE576A"/>
    <w:rsid w:val="00C00BF7"/>
    <w:rsid w:val="00C079DD"/>
    <w:rsid w:val="00C07DAB"/>
    <w:rsid w:val="00C21815"/>
    <w:rsid w:val="00C231C6"/>
    <w:rsid w:val="00C2599E"/>
    <w:rsid w:val="00C26C5E"/>
    <w:rsid w:val="00C3433E"/>
    <w:rsid w:val="00C366A8"/>
    <w:rsid w:val="00C5240B"/>
    <w:rsid w:val="00C524E7"/>
    <w:rsid w:val="00C60BB5"/>
    <w:rsid w:val="00C60D08"/>
    <w:rsid w:val="00C61996"/>
    <w:rsid w:val="00C6484D"/>
    <w:rsid w:val="00C67180"/>
    <w:rsid w:val="00C73C97"/>
    <w:rsid w:val="00C909CE"/>
    <w:rsid w:val="00C9207A"/>
    <w:rsid w:val="00C95F1E"/>
    <w:rsid w:val="00CA1631"/>
    <w:rsid w:val="00CA42F2"/>
    <w:rsid w:val="00CA5953"/>
    <w:rsid w:val="00CB5943"/>
    <w:rsid w:val="00CB5DD4"/>
    <w:rsid w:val="00CC07A2"/>
    <w:rsid w:val="00CC07C2"/>
    <w:rsid w:val="00CC44C4"/>
    <w:rsid w:val="00CC5F41"/>
    <w:rsid w:val="00CD4706"/>
    <w:rsid w:val="00CD614E"/>
    <w:rsid w:val="00CD7B90"/>
    <w:rsid w:val="00CE0AE5"/>
    <w:rsid w:val="00CE2ECF"/>
    <w:rsid w:val="00CE4363"/>
    <w:rsid w:val="00CF3098"/>
    <w:rsid w:val="00CF433F"/>
    <w:rsid w:val="00D053D0"/>
    <w:rsid w:val="00D053EC"/>
    <w:rsid w:val="00D07C01"/>
    <w:rsid w:val="00D14DB1"/>
    <w:rsid w:val="00D24F73"/>
    <w:rsid w:val="00D2538E"/>
    <w:rsid w:val="00D30C6F"/>
    <w:rsid w:val="00D33D1E"/>
    <w:rsid w:val="00D371CA"/>
    <w:rsid w:val="00D37635"/>
    <w:rsid w:val="00D42756"/>
    <w:rsid w:val="00D53EBD"/>
    <w:rsid w:val="00D5610F"/>
    <w:rsid w:val="00D6184D"/>
    <w:rsid w:val="00D6605E"/>
    <w:rsid w:val="00D6690F"/>
    <w:rsid w:val="00D74312"/>
    <w:rsid w:val="00D912DA"/>
    <w:rsid w:val="00D95762"/>
    <w:rsid w:val="00D97BBA"/>
    <w:rsid w:val="00DA4FE6"/>
    <w:rsid w:val="00DA6080"/>
    <w:rsid w:val="00DB0E2B"/>
    <w:rsid w:val="00DC3776"/>
    <w:rsid w:val="00DC6650"/>
    <w:rsid w:val="00DC6CB0"/>
    <w:rsid w:val="00DD681D"/>
    <w:rsid w:val="00DE0812"/>
    <w:rsid w:val="00E027E7"/>
    <w:rsid w:val="00E0402B"/>
    <w:rsid w:val="00E07C05"/>
    <w:rsid w:val="00E15514"/>
    <w:rsid w:val="00E22EA5"/>
    <w:rsid w:val="00E22F79"/>
    <w:rsid w:val="00E2598B"/>
    <w:rsid w:val="00E365CA"/>
    <w:rsid w:val="00E403BC"/>
    <w:rsid w:val="00E4708B"/>
    <w:rsid w:val="00E527D7"/>
    <w:rsid w:val="00E63485"/>
    <w:rsid w:val="00E65839"/>
    <w:rsid w:val="00E66231"/>
    <w:rsid w:val="00E72012"/>
    <w:rsid w:val="00E738EF"/>
    <w:rsid w:val="00E774C8"/>
    <w:rsid w:val="00E8347F"/>
    <w:rsid w:val="00E83E8F"/>
    <w:rsid w:val="00E8607C"/>
    <w:rsid w:val="00E86083"/>
    <w:rsid w:val="00EA1C1D"/>
    <w:rsid w:val="00EA328B"/>
    <w:rsid w:val="00EA43E7"/>
    <w:rsid w:val="00EB48BD"/>
    <w:rsid w:val="00EC0E0D"/>
    <w:rsid w:val="00EC1603"/>
    <w:rsid w:val="00EC4EFD"/>
    <w:rsid w:val="00EC5B3D"/>
    <w:rsid w:val="00EC6265"/>
    <w:rsid w:val="00ED53DD"/>
    <w:rsid w:val="00ED58E6"/>
    <w:rsid w:val="00ED7AA5"/>
    <w:rsid w:val="00EE0EB5"/>
    <w:rsid w:val="00EE4ED5"/>
    <w:rsid w:val="00EE7A88"/>
    <w:rsid w:val="00EF0A23"/>
    <w:rsid w:val="00F0226F"/>
    <w:rsid w:val="00F046D7"/>
    <w:rsid w:val="00F05740"/>
    <w:rsid w:val="00F12A70"/>
    <w:rsid w:val="00F310EF"/>
    <w:rsid w:val="00F36BB0"/>
    <w:rsid w:val="00F376CE"/>
    <w:rsid w:val="00F531D4"/>
    <w:rsid w:val="00F559E4"/>
    <w:rsid w:val="00F64E52"/>
    <w:rsid w:val="00F7097D"/>
    <w:rsid w:val="00F70DDC"/>
    <w:rsid w:val="00F77409"/>
    <w:rsid w:val="00F84632"/>
    <w:rsid w:val="00F86DDA"/>
    <w:rsid w:val="00F87EA4"/>
    <w:rsid w:val="00F9006C"/>
    <w:rsid w:val="00F90963"/>
    <w:rsid w:val="00F921C8"/>
    <w:rsid w:val="00FA1AA6"/>
    <w:rsid w:val="00FA2D8B"/>
    <w:rsid w:val="00FA5A65"/>
    <w:rsid w:val="00FC0D0A"/>
    <w:rsid w:val="00FC4D46"/>
    <w:rsid w:val="00FD0321"/>
    <w:rsid w:val="00FD0DD4"/>
    <w:rsid w:val="00FD5BA7"/>
    <w:rsid w:val="00FD6B39"/>
    <w:rsid w:val="00FD6BEF"/>
    <w:rsid w:val="00FD6EF2"/>
    <w:rsid w:val="00FE0C54"/>
    <w:rsid w:val="00FF6A0B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ue"/>
    </o:shapedefaults>
    <o:shapelayout v:ext="edit">
      <o:idmap v:ext="edit" data="1"/>
    </o:shapelayout>
  </w:shapeDefaults>
  <w:decimalSymbol w:val=","/>
  <w:listSeparator w:val=";"/>
  <w15:docId w15:val="{139CF1B5-444C-43D4-803F-A07FE38B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35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995435"/>
    <w:pPr>
      <w:keepNext/>
      <w:outlineLvl w:val="0"/>
    </w:pPr>
  </w:style>
  <w:style w:type="paragraph" w:styleId="Ttulo2">
    <w:name w:val="heading 2"/>
    <w:basedOn w:val="Normal"/>
    <w:next w:val="Normal"/>
    <w:qFormat/>
    <w:rsid w:val="00995435"/>
    <w:pPr>
      <w:keepNext/>
      <w:jc w:val="center"/>
      <w:outlineLvl w:val="1"/>
    </w:pPr>
  </w:style>
  <w:style w:type="paragraph" w:styleId="Ttulo3">
    <w:name w:val="heading 3"/>
    <w:basedOn w:val="Normal"/>
    <w:next w:val="Normal"/>
    <w:qFormat/>
    <w:rsid w:val="00995435"/>
    <w:pPr>
      <w:keepNext/>
      <w:spacing w:line="360" w:lineRule="auto"/>
      <w:ind w:left="284"/>
      <w:jc w:val="right"/>
      <w:outlineLvl w:val="2"/>
    </w:pPr>
  </w:style>
  <w:style w:type="paragraph" w:styleId="Ttulo4">
    <w:name w:val="heading 4"/>
    <w:basedOn w:val="Normal"/>
    <w:next w:val="Normal"/>
    <w:qFormat/>
    <w:rsid w:val="00995435"/>
    <w:pPr>
      <w:keepNext/>
      <w:ind w:left="426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995435"/>
    <w:pPr>
      <w:keepNext/>
      <w:shd w:val="pct25" w:color="auto" w:fill="FFFFFF"/>
      <w:spacing w:line="480" w:lineRule="auto"/>
      <w:ind w:left="567" w:right="616"/>
      <w:jc w:val="center"/>
      <w:outlineLvl w:val="4"/>
    </w:pPr>
    <w:rPr>
      <w:b/>
      <w:sz w:val="40"/>
    </w:rPr>
  </w:style>
  <w:style w:type="paragraph" w:styleId="Ttulo6">
    <w:name w:val="heading 6"/>
    <w:basedOn w:val="Normal"/>
    <w:next w:val="Normal"/>
    <w:qFormat/>
    <w:rsid w:val="00995435"/>
    <w:pPr>
      <w:keepNext/>
      <w:ind w:left="567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995435"/>
    <w:pPr>
      <w:keepNext/>
      <w:spacing w:line="360" w:lineRule="auto"/>
      <w:ind w:left="425" w:firstLine="1"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995435"/>
    <w:pPr>
      <w:keepNext/>
      <w:spacing w:line="360" w:lineRule="auto"/>
      <w:ind w:firstLine="426"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995435"/>
    <w:pPr>
      <w:keepNext/>
      <w:ind w:left="567"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5435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rsid w:val="00995435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ecuodecorpodetexto2">
    <w:name w:val="Body Text Indent 2"/>
    <w:basedOn w:val="Normal"/>
    <w:link w:val="Recuodecorpodetexto2Char"/>
    <w:semiHidden/>
    <w:rsid w:val="00995435"/>
    <w:pPr>
      <w:ind w:left="284" w:firstLine="1984"/>
      <w:jc w:val="both"/>
    </w:pPr>
  </w:style>
  <w:style w:type="paragraph" w:styleId="Textodenotaderodap">
    <w:name w:val="footnote text"/>
    <w:basedOn w:val="Normal"/>
    <w:semiHidden/>
    <w:rsid w:val="00995435"/>
    <w:rPr>
      <w:rFonts w:ascii="Times New Roman" w:hAnsi="Times New Roman"/>
      <w:sz w:val="20"/>
    </w:rPr>
  </w:style>
  <w:style w:type="paragraph" w:styleId="Corpodetexto">
    <w:name w:val="Body Text"/>
    <w:basedOn w:val="Normal"/>
    <w:semiHidden/>
    <w:rsid w:val="00995435"/>
    <w:pPr>
      <w:jc w:val="both"/>
    </w:pPr>
  </w:style>
  <w:style w:type="character" w:styleId="Forte">
    <w:name w:val="Strong"/>
    <w:basedOn w:val="Fontepargpadro"/>
    <w:qFormat/>
    <w:rsid w:val="00995435"/>
    <w:rPr>
      <w:b/>
    </w:rPr>
  </w:style>
  <w:style w:type="paragraph" w:customStyle="1" w:styleId="Blockquote">
    <w:name w:val="Blockquote"/>
    <w:basedOn w:val="Normal"/>
    <w:rsid w:val="00995435"/>
    <w:pPr>
      <w:spacing w:before="100" w:after="100"/>
      <w:ind w:left="360" w:right="360"/>
    </w:pPr>
    <w:rPr>
      <w:rFonts w:ascii="Times New Roman" w:hAnsi="Times New Roman"/>
      <w:snapToGrid w:val="0"/>
    </w:rPr>
  </w:style>
  <w:style w:type="character" w:styleId="Refdenotaderodap">
    <w:name w:val="footnote reference"/>
    <w:basedOn w:val="Fontepargpadro"/>
    <w:semiHidden/>
    <w:rsid w:val="00995435"/>
    <w:rPr>
      <w:vertAlign w:val="superscript"/>
    </w:rPr>
  </w:style>
  <w:style w:type="paragraph" w:styleId="Recuodecorpodetexto">
    <w:name w:val="Body Text Indent"/>
    <w:basedOn w:val="Normal"/>
    <w:semiHidden/>
    <w:rsid w:val="00995435"/>
    <w:pPr>
      <w:ind w:left="1830"/>
      <w:jc w:val="both"/>
    </w:pPr>
    <w:rPr>
      <w:rFonts w:ascii="Times New Roman" w:hAnsi="Times New Roman"/>
    </w:rPr>
  </w:style>
  <w:style w:type="paragraph" w:styleId="Recuodecorpodetexto3">
    <w:name w:val="Body Text Indent 3"/>
    <w:basedOn w:val="Normal"/>
    <w:semiHidden/>
    <w:rsid w:val="00995435"/>
    <w:pPr>
      <w:spacing w:after="120" w:line="360" w:lineRule="auto"/>
      <w:ind w:left="1276" w:firstLine="992"/>
      <w:jc w:val="both"/>
    </w:pPr>
    <w:rPr>
      <w:rFonts w:ascii="Garamond" w:hAnsi="Garamond"/>
    </w:rPr>
  </w:style>
  <w:style w:type="paragraph" w:styleId="Ttulo">
    <w:name w:val="Title"/>
    <w:basedOn w:val="Normal"/>
    <w:qFormat/>
    <w:rsid w:val="00995435"/>
    <w:pPr>
      <w:jc w:val="center"/>
    </w:pPr>
    <w:rPr>
      <w:b/>
    </w:rPr>
  </w:style>
  <w:style w:type="character" w:styleId="Hyperlink">
    <w:name w:val="Hyperlink"/>
    <w:basedOn w:val="Fontepargpadro"/>
    <w:semiHidden/>
    <w:rsid w:val="00995435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9C1B5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B353DE"/>
    <w:pPr>
      <w:ind w:left="720"/>
      <w:contextualSpacing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03318"/>
    <w:rPr>
      <w:rFonts w:ascii="Arial" w:hAnsi="Arial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57796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5779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270BF4"/>
  </w:style>
  <w:style w:type="character" w:customStyle="1" w:styleId="RodapChar">
    <w:name w:val="Rodapé Char"/>
    <w:basedOn w:val="Fontepargpadro"/>
    <w:link w:val="Rodap"/>
    <w:uiPriority w:val="99"/>
    <w:rsid w:val="00270BF4"/>
  </w:style>
  <w:style w:type="paragraph" w:styleId="Textodebalo">
    <w:name w:val="Balloon Text"/>
    <w:basedOn w:val="Normal"/>
    <w:link w:val="TextodebaloChar"/>
    <w:uiPriority w:val="99"/>
    <w:semiHidden/>
    <w:unhideWhenUsed/>
    <w:rsid w:val="003A5F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F4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F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6248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2488A"/>
    <w:rPr>
      <w:rFonts w:ascii="Arial" w:hAnsi="Arial"/>
      <w:sz w:val="16"/>
      <w:szCs w:val="16"/>
    </w:rPr>
  </w:style>
  <w:style w:type="paragraph" w:customStyle="1" w:styleId="xl30">
    <w:name w:val="xl30"/>
    <w:basedOn w:val="Normal"/>
    <w:rsid w:val="0062488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  <w:lang w:val="pt-PT"/>
    </w:rPr>
  </w:style>
  <w:style w:type="paragraph" w:customStyle="1" w:styleId="blockquote0">
    <w:name w:val="blockquote"/>
    <w:basedOn w:val="Normal"/>
    <w:rsid w:val="006E02F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Of&#237;cio\0149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10330-6A53-4C8C-A01C-80153C4F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01499.dot</Template>
  <TotalTime>16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011/99-ASSTEC                                                    São Luís(MA), 12 de maio de 1999</vt:lpstr>
    </vt:vector>
  </TitlesOfParts>
  <Company>Fundação Sousândrade</Company>
  <LinksUpToDate>false</LinksUpToDate>
  <CharactersWithSpaces>847</CharactersWithSpaces>
  <SharedDoc>false</SharedDoc>
  <HLinks>
    <vt:vector size="6" baseType="variant">
      <vt:variant>
        <vt:i4>12452055</vt:i4>
      </vt:variant>
      <vt:variant>
        <vt:i4>0</vt:i4>
      </vt:variant>
      <vt:variant>
        <vt:i4>0</vt:i4>
      </vt:variant>
      <vt:variant>
        <vt:i4>5</vt:i4>
      </vt:variant>
      <vt:variant>
        <vt:lpwstr>\\Gtec_01\meus documen\Fundação\8666_II.htm</vt:lpwstr>
      </vt:variant>
      <vt:variant>
        <vt:lpwstr>Art. 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011/99-ASSTEC                                                    São Luís(MA), 12 de maio de 1999</dc:title>
  <dc:creator>Assessoria Técnica</dc:creator>
  <cp:lastModifiedBy>JOANILDA</cp:lastModifiedBy>
  <cp:revision>8</cp:revision>
  <cp:lastPrinted>2018-04-05T17:14:00Z</cp:lastPrinted>
  <dcterms:created xsi:type="dcterms:W3CDTF">2018-09-13T14:52:00Z</dcterms:created>
  <dcterms:modified xsi:type="dcterms:W3CDTF">2023-04-12T11:12:00Z</dcterms:modified>
</cp:coreProperties>
</file>