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A" w:rsidRPr="00A73667" w:rsidRDefault="0016396A" w:rsidP="00A73667">
      <w:pPr>
        <w:pStyle w:val="Ttulo1"/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26"/>
        <w:gridCol w:w="1134"/>
        <w:gridCol w:w="6438"/>
      </w:tblGrid>
      <w:tr w:rsidR="006F64CC" w:rsidRPr="0042783B" w:rsidTr="00F103FD">
        <w:trPr>
          <w:trHeight w:val="339"/>
        </w:trPr>
        <w:tc>
          <w:tcPr>
            <w:tcW w:w="2835" w:type="dxa"/>
            <w:gridSpan w:val="2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7572" w:type="dxa"/>
            <w:gridSpan w:val="2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6F64CC" w:rsidRPr="0042783B" w:rsidTr="00F103FD">
        <w:trPr>
          <w:trHeight w:val="339"/>
        </w:trPr>
        <w:tc>
          <w:tcPr>
            <w:tcW w:w="10407" w:type="dxa"/>
            <w:gridSpan w:val="4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6F64CC" w:rsidRPr="0042783B" w:rsidTr="00F103FD">
        <w:trPr>
          <w:trHeight w:val="339"/>
        </w:trPr>
        <w:tc>
          <w:tcPr>
            <w:tcW w:w="10407" w:type="dxa"/>
            <w:gridSpan w:val="4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6F64CC" w:rsidRPr="0042783B" w:rsidTr="00F103FD">
        <w:trPr>
          <w:trHeight w:val="339"/>
        </w:trPr>
        <w:tc>
          <w:tcPr>
            <w:tcW w:w="3969" w:type="dxa"/>
            <w:gridSpan w:val="3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6F64CC" w:rsidRPr="0042783B" w:rsidTr="00F103FD">
        <w:trPr>
          <w:trHeight w:val="339"/>
        </w:trPr>
        <w:tc>
          <w:tcPr>
            <w:tcW w:w="2409" w:type="dxa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  <w:r w:rsidR="00A7366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998" w:type="dxa"/>
            <w:gridSpan w:val="3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6F64CC" w:rsidRPr="0042783B" w:rsidTr="00F103FD">
        <w:trPr>
          <w:trHeight w:val="339"/>
        </w:trPr>
        <w:tc>
          <w:tcPr>
            <w:tcW w:w="10407" w:type="dxa"/>
            <w:gridSpan w:val="4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6F64CC" w:rsidRPr="0042783B" w:rsidTr="00F103FD">
        <w:trPr>
          <w:trHeight w:val="339"/>
        </w:trPr>
        <w:tc>
          <w:tcPr>
            <w:tcW w:w="10407" w:type="dxa"/>
            <w:gridSpan w:val="4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7143B4" w:rsidRDefault="000E6E04" w:rsidP="00655C46">
      <w:pPr>
        <w:ind w:left="426"/>
        <w:rPr>
          <w:sz w:val="28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6F64CC" w:rsidRPr="0042783B" w:rsidTr="00F103FD">
        <w:trPr>
          <w:trHeight w:val="236"/>
        </w:trPr>
        <w:tc>
          <w:tcPr>
            <w:tcW w:w="10407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DESCRIÇÃO DA SOLICITAÇÃO</w:t>
            </w:r>
          </w:p>
        </w:tc>
      </w:tr>
      <w:tr w:rsidR="006F64CC" w:rsidRPr="0042783B" w:rsidTr="00F103FD">
        <w:trPr>
          <w:trHeight w:val="1699"/>
        </w:trPr>
        <w:tc>
          <w:tcPr>
            <w:tcW w:w="10407" w:type="dxa"/>
            <w:vAlign w:val="center"/>
          </w:tcPr>
          <w:p w:rsidR="006F64CC" w:rsidRDefault="006F64CC" w:rsidP="00E653C4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sz w:val="20"/>
              </w:rPr>
              <w:t xml:space="preserve">Solicitamos providências necessárias para aquisição </w:t>
            </w:r>
            <w:proofErr w:type="gramStart"/>
            <w:r w:rsidRPr="0042783B">
              <w:rPr>
                <w:rFonts w:ascii="Tahoma" w:hAnsi="Tahoma" w:cs="Tahoma"/>
                <w:sz w:val="20"/>
              </w:rPr>
              <w:t>do(</w:t>
            </w:r>
            <w:proofErr w:type="gramEnd"/>
            <w:r w:rsidRPr="0042783B">
              <w:rPr>
                <w:rFonts w:ascii="Tahoma" w:hAnsi="Tahoma" w:cs="Tahoma"/>
                <w:sz w:val="20"/>
              </w:rPr>
              <w:t>s) material(</w:t>
            </w:r>
            <w:proofErr w:type="spellStart"/>
            <w:r w:rsidRPr="0042783B">
              <w:rPr>
                <w:rFonts w:ascii="Tahoma" w:hAnsi="Tahoma" w:cs="Tahoma"/>
                <w:sz w:val="20"/>
              </w:rPr>
              <w:t>is</w:t>
            </w:r>
            <w:proofErr w:type="spellEnd"/>
            <w:r w:rsidRPr="0042783B">
              <w:rPr>
                <w:rFonts w:ascii="Tahoma" w:hAnsi="Tahoma" w:cs="Tahoma"/>
                <w:sz w:val="20"/>
              </w:rPr>
              <w:t>) especificado(s), no Termo de Referência, anexo, cuja despesa deverá ser deduzida do projeto indicado acima. Informamos que a solicitação está de acordo com o Plano de Trabalho/Proposta Técnica e Preço.</w:t>
            </w:r>
          </w:p>
          <w:p w:rsidR="00A7789C" w:rsidRPr="0042783B" w:rsidRDefault="00A7789C" w:rsidP="00A7789C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28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709"/>
        <w:gridCol w:w="5021"/>
      </w:tblGrid>
      <w:tr w:rsidR="006F64CC" w:rsidRPr="0042783B" w:rsidTr="00F103FD">
        <w:trPr>
          <w:trHeight w:val="339"/>
        </w:trPr>
        <w:tc>
          <w:tcPr>
            <w:tcW w:w="567" w:type="dxa"/>
            <w:vAlign w:val="center"/>
          </w:tcPr>
          <w:p w:rsidR="006F64CC" w:rsidRPr="0042783B" w:rsidRDefault="006F64CC" w:rsidP="00E653C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MATERIAL PERMANENTE </w:t>
            </w:r>
          </w:p>
        </w:tc>
        <w:tc>
          <w:tcPr>
            <w:tcW w:w="709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21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EQUIPAMENTO</w:t>
            </w:r>
          </w:p>
        </w:tc>
      </w:tr>
    </w:tbl>
    <w:p w:rsidR="006F64CC" w:rsidRPr="0042783B" w:rsidRDefault="006F64CC" w:rsidP="006F64CC">
      <w:pPr>
        <w:rPr>
          <w:rFonts w:ascii="Tahoma" w:hAnsi="Tahoma" w:cs="Tahoma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709"/>
        <w:gridCol w:w="5021"/>
      </w:tblGrid>
      <w:tr w:rsidR="006F64CC" w:rsidRPr="0042783B" w:rsidTr="00F103FD">
        <w:trPr>
          <w:trHeight w:val="339"/>
        </w:trPr>
        <w:tc>
          <w:tcPr>
            <w:tcW w:w="567" w:type="dxa"/>
            <w:vAlign w:val="center"/>
          </w:tcPr>
          <w:p w:rsidR="006F64CC" w:rsidRPr="0042783B" w:rsidRDefault="006F64CC" w:rsidP="00E653C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NACIONAL</w:t>
            </w:r>
          </w:p>
        </w:tc>
        <w:tc>
          <w:tcPr>
            <w:tcW w:w="709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21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IMPORTADO</w:t>
            </w:r>
          </w:p>
        </w:tc>
      </w:tr>
    </w:tbl>
    <w:p w:rsidR="006F64CC" w:rsidRPr="0042783B" w:rsidRDefault="006F64CC" w:rsidP="006F64CC">
      <w:pPr>
        <w:rPr>
          <w:rFonts w:ascii="Tahoma" w:hAnsi="Tahoma" w:cs="Tahoma"/>
        </w:rPr>
      </w:pPr>
    </w:p>
    <w:p w:rsidR="007143B4" w:rsidRPr="007143B4" w:rsidRDefault="007143B4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A57FD" w:rsidRPr="00655C46" w:rsidTr="006F64CC">
        <w:trPr>
          <w:trHeight w:val="339"/>
        </w:trPr>
        <w:tc>
          <w:tcPr>
            <w:tcW w:w="5528" w:type="dxa"/>
            <w:vAlign w:val="center"/>
          </w:tcPr>
          <w:p w:rsidR="003A57FD" w:rsidRDefault="003A57FD" w:rsidP="007143B4">
            <w:pPr>
              <w:rPr>
                <w:rFonts w:cs="Arial"/>
                <w:sz w:val="20"/>
              </w:rPr>
            </w:pPr>
          </w:p>
          <w:p w:rsidR="007143B4" w:rsidRDefault="007143B4" w:rsidP="007143B4">
            <w:pPr>
              <w:rPr>
                <w:rFonts w:cs="Arial"/>
                <w:sz w:val="20"/>
              </w:rPr>
            </w:pPr>
          </w:p>
          <w:p w:rsidR="007143B4" w:rsidRDefault="007143B4" w:rsidP="007143B4">
            <w:pPr>
              <w:rPr>
                <w:rFonts w:cs="Arial"/>
                <w:sz w:val="20"/>
              </w:rPr>
            </w:pPr>
          </w:p>
          <w:p w:rsidR="007143B4" w:rsidRDefault="007143B4" w:rsidP="007143B4">
            <w:pPr>
              <w:rPr>
                <w:rFonts w:cs="Arial"/>
                <w:sz w:val="20"/>
              </w:rPr>
            </w:pPr>
          </w:p>
          <w:p w:rsidR="007143B4" w:rsidRPr="00655C46" w:rsidRDefault="007143B4" w:rsidP="007143B4">
            <w:pPr>
              <w:rPr>
                <w:rFonts w:cs="Arial"/>
                <w:sz w:val="20"/>
              </w:rPr>
            </w:pPr>
          </w:p>
        </w:tc>
      </w:tr>
      <w:tr w:rsidR="003A57FD" w:rsidRPr="00655C46" w:rsidTr="006F64CC">
        <w:trPr>
          <w:trHeight w:val="339"/>
        </w:trPr>
        <w:tc>
          <w:tcPr>
            <w:tcW w:w="5528" w:type="dxa"/>
            <w:vAlign w:val="center"/>
          </w:tcPr>
          <w:p w:rsidR="004A57E9" w:rsidRDefault="004A57E9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3A57FD" w:rsidRPr="00655C46" w:rsidRDefault="004A57E9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>
      <w:r>
        <w:br w:type="page"/>
      </w:r>
    </w:p>
    <w:p w:rsidR="003A57FD" w:rsidRPr="003A57FD" w:rsidRDefault="003A57FD" w:rsidP="003A57FD">
      <w:pPr>
        <w:jc w:val="center"/>
        <w:rPr>
          <w:b/>
        </w:rPr>
      </w:pPr>
      <w:r w:rsidRPr="003A57FD">
        <w:rPr>
          <w:b/>
        </w:rPr>
        <w:lastRenderedPageBreak/>
        <w:t>TERMO DE REFERÊNCIA</w:t>
      </w:r>
    </w:p>
    <w:p w:rsidR="003A57FD" w:rsidRDefault="003A57FD" w:rsidP="007143B4">
      <w:pPr>
        <w:ind w:left="426"/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2409"/>
        <w:gridCol w:w="2248"/>
        <w:gridCol w:w="2288"/>
        <w:gridCol w:w="3686"/>
      </w:tblGrid>
      <w:tr w:rsidR="006F64CC" w:rsidRPr="0042783B" w:rsidTr="00034EE5">
        <w:trPr>
          <w:trHeight w:val="339"/>
        </w:trPr>
        <w:tc>
          <w:tcPr>
            <w:tcW w:w="10631" w:type="dxa"/>
            <w:gridSpan w:val="4"/>
            <w:tcBorders>
              <w:left w:val="nil"/>
              <w:right w:val="nil"/>
            </w:tcBorders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COORDENADOR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6F64CC" w:rsidRPr="0042783B" w:rsidTr="00034EE5">
        <w:trPr>
          <w:trHeight w:val="339"/>
        </w:trPr>
        <w:tc>
          <w:tcPr>
            <w:tcW w:w="4657" w:type="dxa"/>
            <w:gridSpan w:val="2"/>
            <w:tcBorders>
              <w:left w:val="nil"/>
            </w:tcBorders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FONE (S)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5974" w:type="dxa"/>
            <w:gridSpan w:val="2"/>
            <w:tcBorders>
              <w:right w:val="nil"/>
            </w:tcBorders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  <w:tr w:rsidR="006F64CC" w:rsidRPr="0042783B" w:rsidTr="00034EE5">
        <w:trPr>
          <w:trHeight w:val="339"/>
        </w:trPr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F64CC" w:rsidRPr="0042783B" w:rsidRDefault="006F64CC" w:rsidP="00E653C4">
            <w:pPr>
              <w:ind w:left="-108"/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TÍTULO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6F64CC" w:rsidRPr="0042783B" w:rsidTr="00034EE5">
        <w:trPr>
          <w:trHeight w:val="339"/>
        </w:trPr>
        <w:tc>
          <w:tcPr>
            <w:tcW w:w="69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Nº DO OFÍCIO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8"/>
        <w:gridCol w:w="7088"/>
        <w:gridCol w:w="1134"/>
        <w:gridCol w:w="1701"/>
      </w:tblGrid>
      <w:tr w:rsidR="001815BE" w:rsidRPr="00A73667" w:rsidTr="00034EE5">
        <w:trPr>
          <w:trHeight w:val="456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7088" w:type="dxa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ESPECIFICAÇÃO DETALHADA</w:t>
            </w:r>
          </w:p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sz w:val="20"/>
              </w:rPr>
              <w:t>(características, tipos, modelos, dimensões, formatos, tamanhos, cores e outros).</w:t>
            </w: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UNIDADE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A73667" w:rsidRDefault="001815BE" w:rsidP="001C6168">
            <w:pPr>
              <w:ind w:left="-108" w:right="-202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1815BE">
              <w:rPr>
                <w:rFonts w:ascii="Tahoma" w:hAnsi="Tahoma" w:cs="Tahoma"/>
                <w:b/>
                <w:sz w:val="20"/>
              </w:rPr>
              <w:t>QUANTIDADE</w:t>
            </w:r>
          </w:p>
        </w:tc>
      </w:tr>
      <w:tr w:rsidR="001815BE" w:rsidRPr="0042783B" w:rsidTr="00034EE5">
        <w:trPr>
          <w:trHeight w:val="404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01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02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03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04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04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05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06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07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08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09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15BE" w:rsidRPr="0042783B" w:rsidTr="00034EE5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10</w:t>
            </w:r>
          </w:p>
        </w:tc>
        <w:tc>
          <w:tcPr>
            <w:tcW w:w="7088" w:type="dxa"/>
            <w:vAlign w:val="center"/>
          </w:tcPr>
          <w:p w:rsidR="001815BE" w:rsidRPr="0042783B" w:rsidRDefault="001815BE" w:rsidP="00E65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15BE" w:rsidRPr="0042783B" w:rsidRDefault="001815BE" w:rsidP="00E65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815BE" w:rsidRPr="0042783B" w:rsidRDefault="001815BE" w:rsidP="00E653C4">
            <w:pPr>
              <w:ind w:right="-20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SUGESTÃO DE FORNECEDOR (ES) POR ITEM (PESSOA P/CONTATO/TELEFONE)</w:t>
            </w:r>
            <w:r w:rsidR="00A73667">
              <w:rPr>
                <w:rFonts w:ascii="Tahoma" w:hAnsi="Tahoma" w:cs="Tahoma"/>
                <w:b/>
                <w:sz w:val="14"/>
              </w:rPr>
              <w:t xml:space="preserve"> – </w:t>
            </w:r>
            <w:r w:rsidR="00A73667" w:rsidRPr="002B59EA">
              <w:rPr>
                <w:rFonts w:ascii="Tahoma" w:hAnsi="Tahoma" w:cs="Tahoma"/>
                <w:b/>
                <w:sz w:val="14"/>
                <w:highlight w:val="yellow"/>
              </w:rPr>
              <w:t xml:space="preserve">Para os casos que atendam ao Decreto </w:t>
            </w:r>
            <w:r w:rsidR="00A73667">
              <w:rPr>
                <w:rFonts w:ascii="Tahoma" w:hAnsi="Tahoma" w:cs="Tahoma"/>
                <w:b/>
                <w:sz w:val="14"/>
                <w:highlight w:val="yellow"/>
              </w:rPr>
              <w:t xml:space="preserve">ao Art. 7° § 2° do decreto </w:t>
            </w:r>
            <w:r w:rsidR="00A73667" w:rsidRPr="002B59EA">
              <w:rPr>
                <w:rFonts w:ascii="Tahoma" w:hAnsi="Tahoma" w:cs="Tahoma"/>
                <w:b/>
                <w:sz w:val="14"/>
                <w:highlight w:val="yellow"/>
              </w:rPr>
              <w:t>8.241</w:t>
            </w:r>
          </w:p>
        </w:tc>
      </w:tr>
      <w:tr w:rsidR="006F64CC" w:rsidRPr="0042783B" w:rsidTr="00E653C4">
        <w:trPr>
          <w:trHeight w:val="952"/>
        </w:trPr>
        <w:tc>
          <w:tcPr>
            <w:tcW w:w="10395" w:type="dxa"/>
          </w:tcPr>
          <w:p w:rsidR="006F64CC" w:rsidRPr="0042783B" w:rsidRDefault="006F64CC" w:rsidP="00E653C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1815BE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JUSTIFICATIVA DA NECESSIDADE DE AQUISIÇÃO </w:t>
            </w:r>
            <w:r w:rsidRPr="0042783B">
              <w:rPr>
                <w:rFonts w:ascii="Tahoma" w:hAnsi="Tahoma" w:cs="Tahoma"/>
                <w:sz w:val="14"/>
              </w:rPr>
              <w:t>(Descrever minuciosamente a necessidade da contratação)</w:t>
            </w:r>
            <w:r w:rsidR="00A73667" w:rsidRPr="008D098D">
              <w:rPr>
                <w:rFonts w:ascii="Tahoma" w:hAnsi="Tahoma" w:cs="Tahoma"/>
                <w:color w:val="FF0000"/>
                <w:sz w:val="14"/>
                <w:highlight w:val="yellow"/>
              </w:rPr>
              <w:t xml:space="preserve"> </w:t>
            </w:r>
          </w:p>
        </w:tc>
      </w:tr>
      <w:tr w:rsidR="006F64CC" w:rsidRPr="001815BE" w:rsidTr="00E653C4">
        <w:trPr>
          <w:trHeight w:val="697"/>
        </w:trPr>
        <w:tc>
          <w:tcPr>
            <w:tcW w:w="10395" w:type="dxa"/>
          </w:tcPr>
          <w:p w:rsidR="006F64CC" w:rsidRPr="001815BE" w:rsidRDefault="006F64CC" w:rsidP="00E653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15BE" w:rsidRPr="001815BE" w:rsidRDefault="001815BE" w:rsidP="00E653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F</w:t>
            </w:r>
            <w:r w:rsidRPr="001815B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alar da questão de que o material será usado exclusivamente para pesquisa</w:t>
            </w: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GARANTIA MÍNIMA </w:t>
            </w:r>
            <w:r w:rsidRPr="0042783B">
              <w:rPr>
                <w:rFonts w:ascii="Tahoma" w:hAnsi="Tahoma" w:cs="Tahoma"/>
                <w:sz w:val="14"/>
              </w:rPr>
              <w:t>(informar a necessidade mínima de garantia do produto)</w:t>
            </w:r>
          </w:p>
        </w:tc>
      </w:tr>
      <w:tr w:rsidR="006F64CC" w:rsidRPr="0042783B" w:rsidTr="00E653C4">
        <w:trPr>
          <w:trHeight w:val="697"/>
        </w:trPr>
        <w:tc>
          <w:tcPr>
            <w:tcW w:w="10395" w:type="dxa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RECEBIMENTO E CRITÉRIO DE ACEITAÇÃO DO OBJETO</w:t>
            </w:r>
          </w:p>
        </w:tc>
      </w:tr>
      <w:tr w:rsidR="006F64CC" w:rsidRPr="0042783B" w:rsidTr="00A73667">
        <w:trPr>
          <w:trHeight w:val="675"/>
        </w:trPr>
        <w:tc>
          <w:tcPr>
            <w:tcW w:w="10395" w:type="dxa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97"/>
        <w:gridCol w:w="3780"/>
      </w:tblGrid>
      <w:tr w:rsidR="001C6168" w:rsidRPr="0042783B" w:rsidTr="001C6168">
        <w:trPr>
          <w:trHeight w:val="132"/>
        </w:trPr>
        <w:tc>
          <w:tcPr>
            <w:tcW w:w="3118" w:type="dxa"/>
            <w:vAlign w:val="center"/>
          </w:tcPr>
          <w:p w:rsidR="001C6168" w:rsidRPr="0042783B" w:rsidRDefault="001C6168" w:rsidP="001C6168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VALOR </w:t>
            </w:r>
            <w:r>
              <w:rPr>
                <w:rFonts w:ascii="Tahoma" w:hAnsi="Tahoma" w:cs="Tahoma"/>
                <w:b/>
                <w:sz w:val="14"/>
              </w:rPr>
              <w:t>ORÇADO DA RUBRICA</w:t>
            </w:r>
          </w:p>
        </w:tc>
        <w:tc>
          <w:tcPr>
            <w:tcW w:w="3497" w:type="dxa"/>
            <w:vAlign w:val="center"/>
          </w:tcPr>
          <w:p w:rsidR="001C6168" w:rsidRPr="0042783B" w:rsidRDefault="001C6168" w:rsidP="00E653C4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VALOR ESTIMADO DA SOLICITAÇÃO </w:t>
            </w:r>
          </w:p>
        </w:tc>
        <w:tc>
          <w:tcPr>
            <w:tcW w:w="3780" w:type="dxa"/>
            <w:vAlign w:val="center"/>
          </w:tcPr>
          <w:p w:rsidR="001C6168" w:rsidRPr="0042783B" w:rsidRDefault="001C6168" w:rsidP="00E653C4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PRAZO DE ENTREGA</w:t>
            </w:r>
          </w:p>
        </w:tc>
      </w:tr>
      <w:tr w:rsidR="001C6168" w:rsidRPr="0042783B" w:rsidTr="00034EE5">
        <w:trPr>
          <w:trHeight w:val="517"/>
        </w:trPr>
        <w:tc>
          <w:tcPr>
            <w:tcW w:w="3118" w:type="dxa"/>
            <w:vAlign w:val="center"/>
          </w:tcPr>
          <w:p w:rsidR="001C6168" w:rsidRPr="0042783B" w:rsidRDefault="001C6168" w:rsidP="00E653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97" w:type="dxa"/>
            <w:vAlign w:val="center"/>
          </w:tcPr>
          <w:p w:rsidR="001C6168" w:rsidRPr="0042783B" w:rsidRDefault="001C6168" w:rsidP="00E653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C6168" w:rsidRPr="0042783B" w:rsidRDefault="001C6168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Default="006F64CC" w:rsidP="006F64CC">
      <w:pPr>
        <w:ind w:left="426"/>
        <w:rPr>
          <w:rFonts w:ascii="Tahoma" w:hAnsi="Tahoma" w:cs="Tahoma"/>
          <w:sz w:val="14"/>
        </w:rPr>
      </w:pPr>
    </w:p>
    <w:p w:rsidR="00A73667" w:rsidRDefault="00A73667" w:rsidP="006F64CC">
      <w:pPr>
        <w:ind w:left="426"/>
        <w:rPr>
          <w:rFonts w:ascii="Tahoma" w:hAnsi="Tahoma" w:cs="Tahoma"/>
          <w:sz w:val="14"/>
        </w:rPr>
      </w:pPr>
    </w:p>
    <w:p w:rsidR="00034EE5" w:rsidRDefault="00034EE5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RESPONSÁVEL PELO RECEBIMENTO DO OBJETO/LOCAL DE ENTREGA</w:t>
            </w:r>
          </w:p>
        </w:tc>
      </w:tr>
      <w:tr w:rsidR="006F64CC" w:rsidRPr="0042783B" w:rsidTr="00E653C4">
        <w:trPr>
          <w:trHeight w:val="381"/>
        </w:trPr>
        <w:tc>
          <w:tcPr>
            <w:tcW w:w="10395" w:type="dxa"/>
          </w:tcPr>
          <w:p w:rsidR="006F64CC" w:rsidRDefault="006F64CC" w:rsidP="00E653C4">
            <w:pPr>
              <w:rPr>
                <w:rFonts w:ascii="Tahoma" w:hAnsi="Tahoma" w:cs="Tahoma"/>
                <w:sz w:val="20"/>
              </w:rPr>
            </w:pPr>
          </w:p>
          <w:p w:rsidR="00034EE5" w:rsidRPr="0042783B" w:rsidRDefault="00034EE5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FORMA DE PAGAMENTO</w:t>
            </w:r>
          </w:p>
        </w:tc>
      </w:tr>
      <w:tr w:rsidR="006F64CC" w:rsidRPr="0042783B" w:rsidTr="00E653C4">
        <w:trPr>
          <w:trHeight w:val="381"/>
        </w:trPr>
        <w:tc>
          <w:tcPr>
            <w:tcW w:w="10395" w:type="dxa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6F64CC" w:rsidRPr="0042783B" w:rsidTr="00E653C4">
        <w:trPr>
          <w:trHeight w:val="132"/>
        </w:trPr>
        <w:tc>
          <w:tcPr>
            <w:tcW w:w="10395" w:type="dxa"/>
            <w:vAlign w:val="center"/>
          </w:tcPr>
          <w:p w:rsidR="006F64CC" w:rsidRPr="0042783B" w:rsidRDefault="006F64CC" w:rsidP="00E653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DISPOSIÇÕES GERAIS</w:t>
            </w:r>
          </w:p>
        </w:tc>
      </w:tr>
      <w:tr w:rsidR="006F64CC" w:rsidRPr="0042783B" w:rsidTr="00E653C4">
        <w:trPr>
          <w:trHeight w:val="927"/>
        </w:trPr>
        <w:tc>
          <w:tcPr>
            <w:tcW w:w="10395" w:type="dxa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F64CC" w:rsidRPr="0042783B" w:rsidRDefault="006F64CC" w:rsidP="006F64CC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F64CC" w:rsidRPr="0042783B" w:rsidTr="00E653C4">
        <w:trPr>
          <w:trHeight w:val="339"/>
          <w:jc w:val="center"/>
        </w:trPr>
        <w:tc>
          <w:tcPr>
            <w:tcW w:w="5528" w:type="dxa"/>
            <w:vAlign w:val="center"/>
          </w:tcPr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  <w:p w:rsidR="006F64CC" w:rsidRDefault="006F64CC" w:rsidP="00E653C4">
            <w:pPr>
              <w:rPr>
                <w:rFonts w:ascii="Tahoma" w:hAnsi="Tahoma" w:cs="Tahoma"/>
                <w:sz w:val="20"/>
              </w:rPr>
            </w:pPr>
          </w:p>
          <w:p w:rsidR="006F64CC" w:rsidRDefault="006F64CC" w:rsidP="00E653C4">
            <w:pPr>
              <w:rPr>
                <w:rFonts w:ascii="Tahoma" w:hAnsi="Tahoma" w:cs="Tahoma"/>
                <w:sz w:val="20"/>
              </w:rPr>
            </w:pPr>
          </w:p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  <w:p w:rsidR="006F64CC" w:rsidRPr="0042783B" w:rsidRDefault="006F64CC" w:rsidP="00E653C4">
            <w:pPr>
              <w:rPr>
                <w:rFonts w:ascii="Tahoma" w:hAnsi="Tahoma" w:cs="Tahoma"/>
                <w:sz w:val="20"/>
              </w:rPr>
            </w:pPr>
          </w:p>
        </w:tc>
      </w:tr>
      <w:tr w:rsidR="006F64CC" w:rsidRPr="0042783B" w:rsidTr="00E653C4">
        <w:trPr>
          <w:trHeight w:val="339"/>
          <w:jc w:val="center"/>
        </w:trPr>
        <w:tc>
          <w:tcPr>
            <w:tcW w:w="5528" w:type="dxa"/>
            <w:vAlign w:val="center"/>
          </w:tcPr>
          <w:p w:rsidR="006F64CC" w:rsidRPr="0042783B" w:rsidRDefault="006F64CC" w:rsidP="00E653C4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2783B">
              <w:rPr>
                <w:rFonts w:ascii="Tahoma" w:hAnsi="Tahoma" w:cs="Tahoma"/>
                <w:b/>
                <w:sz w:val="16"/>
              </w:rPr>
              <w:t>Assinatura do Coordenador do Programa/Projeto</w:t>
            </w:r>
          </w:p>
          <w:p w:rsidR="006F64CC" w:rsidRPr="0042783B" w:rsidRDefault="006F64CC" w:rsidP="00E653C4">
            <w:pPr>
              <w:jc w:val="center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16"/>
              </w:rPr>
              <w:t>Matrícula nº</w:t>
            </w:r>
          </w:p>
        </w:tc>
      </w:tr>
    </w:tbl>
    <w:p w:rsidR="006F64CC" w:rsidRPr="0042783B" w:rsidRDefault="006F64CC" w:rsidP="006F64CC">
      <w:pPr>
        <w:rPr>
          <w:rFonts w:ascii="Tahoma" w:hAnsi="Tahoma" w:cs="Tahoma"/>
          <w:sz w:val="14"/>
        </w:rPr>
      </w:pPr>
    </w:p>
    <w:p w:rsidR="00290D48" w:rsidRDefault="00290D48" w:rsidP="005469D5">
      <w:pPr>
        <w:rPr>
          <w:sz w:val="14"/>
        </w:rPr>
      </w:pPr>
    </w:p>
    <w:sectPr w:rsidR="00290D48" w:rsidSect="006E02FF">
      <w:headerReference w:type="default" r:id="rId8"/>
      <w:footerReference w:type="default" r:id="rId9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FA" w:rsidRDefault="00F451FA">
      <w:r>
        <w:separator/>
      </w:r>
    </w:p>
  </w:endnote>
  <w:endnote w:type="continuationSeparator" w:id="0">
    <w:p w:rsidR="00F451FA" w:rsidRDefault="00F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34" w:rsidRDefault="00386B34">
    <w:pPr>
      <w:jc w:val="center"/>
      <w:rPr>
        <w:color w:val="0000FF"/>
        <w:spacing w:val="-8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FA" w:rsidRDefault="00F451FA">
      <w:r>
        <w:separator/>
      </w:r>
    </w:p>
  </w:footnote>
  <w:footnote w:type="continuationSeparator" w:id="0">
    <w:p w:rsidR="00F451FA" w:rsidRDefault="00F4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A73667" w:rsidTr="00666FFE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A73667" w:rsidRPr="0063137B" w:rsidRDefault="00A73667" w:rsidP="00AD648E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1741208F" wp14:editId="388AD655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73667" w:rsidRPr="006F6817" w:rsidRDefault="00A73667" w:rsidP="00AD648E">
          <w:pPr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 xml:space="preserve">SOLICITAÇÃO PARA AQUISIÇÃO </w:t>
          </w:r>
          <w:r w:rsidRPr="005755A3">
            <w:rPr>
              <w:rFonts w:ascii="Tahoma" w:hAnsi="Tahoma" w:cs="Tahoma"/>
              <w:b/>
              <w:sz w:val="22"/>
              <w:szCs w:val="22"/>
            </w:rPr>
            <w:t xml:space="preserve">DE MATERIAL </w:t>
          </w:r>
          <w:r>
            <w:rPr>
              <w:rFonts w:ascii="Tahoma" w:hAnsi="Tahoma" w:cs="Tahoma"/>
              <w:b/>
              <w:sz w:val="22"/>
              <w:szCs w:val="22"/>
            </w:rPr>
            <w:t>PERMANENTE/EQUIPAMENTO</w:t>
          </w:r>
        </w:p>
      </w:tc>
    </w:tr>
  </w:tbl>
  <w:p w:rsidR="00386B34" w:rsidRPr="00AD648E" w:rsidRDefault="00386B34" w:rsidP="00AD6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2A5A"/>
    <w:rsid w:val="00033521"/>
    <w:rsid w:val="00034EE5"/>
    <w:rsid w:val="000354D5"/>
    <w:rsid w:val="00036C24"/>
    <w:rsid w:val="0005073C"/>
    <w:rsid w:val="00052330"/>
    <w:rsid w:val="0006134A"/>
    <w:rsid w:val="00061474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2AB1"/>
    <w:rsid w:val="00125ED8"/>
    <w:rsid w:val="001321DB"/>
    <w:rsid w:val="001466FC"/>
    <w:rsid w:val="00156DD9"/>
    <w:rsid w:val="0016396A"/>
    <w:rsid w:val="00163EBF"/>
    <w:rsid w:val="00165727"/>
    <w:rsid w:val="00171E50"/>
    <w:rsid w:val="001768A8"/>
    <w:rsid w:val="00177DE0"/>
    <w:rsid w:val="001815BE"/>
    <w:rsid w:val="001930CF"/>
    <w:rsid w:val="001B460A"/>
    <w:rsid w:val="001C28F8"/>
    <w:rsid w:val="001C305F"/>
    <w:rsid w:val="001C311B"/>
    <w:rsid w:val="001C6168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18AB"/>
    <w:rsid w:val="0020603A"/>
    <w:rsid w:val="00207D37"/>
    <w:rsid w:val="00221D9B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EA1"/>
    <w:rsid w:val="003E597B"/>
    <w:rsid w:val="003E62B2"/>
    <w:rsid w:val="003E79FF"/>
    <w:rsid w:val="003F5EDF"/>
    <w:rsid w:val="00400C86"/>
    <w:rsid w:val="00403678"/>
    <w:rsid w:val="0040525C"/>
    <w:rsid w:val="00414055"/>
    <w:rsid w:val="00414F8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4F779B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57E"/>
    <w:rsid w:val="006D7373"/>
    <w:rsid w:val="006E02FF"/>
    <w:rsid w:val="006E43BA"/>
    <w:rsid w:val="006E58A3"/>
    <w:rsid w:val="006F625B"/>
    <w:rsid w:val="006F64CC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1645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41B29"/>
    <w:rsid w:val="00850C20"/>
    <w:rsid w:val="00860309"/>
    <w:rsid w:val="00861330"/>
    <w:rsid w:val="00861C6D"/>
    <w:rsid w:val="00863457"/>
    <w:rsid w:val="00867C9E"/>
    <w:rsid w:val="00883B20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3C0F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3667"/>
    <w:rsid w:val="00A7470D"/>
    <w:rsid w:val="00A7789C"/>
    <w:rsid w:val="00A87CB1"/>
    <w:rsid w:val="00A92E48"/>
    <w:rsid w:val="00A933C2"/>
    <w:rsid w:val="00AB3482"/>
    <w:rsid w:val="00AB754A"/>
    <w:rsid w:val="00AC43D6"/>
    <w:rsid w:val="00AC7EC3"/>
    <w:rsid w:val="00AD1A24"/>
    <w:rsid w:val="00AD1B84"/>
    <w:rsid w:val="00AD2AAF"/>
    <w:rsid w:val="00AD5693"/>
    <w:rsid w:val="00AD648E"/>
    <w:rsid w:val="00AE6181"/>
    <w:rsid w:val="00AF158C"/>
    <w:rsid w:val="00AF7345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21815"/>
    <w:rsid w:val="00C228C2"/>
    <w:rsid w:val="00C231C6"/>
    <w:rsid w:val="00C2599E"/>
    <w:rsid w:val="00C26C5E"/>
    <w:rsid w:val="00C3433E"/>
    <w:rsid w:val="00C366A8"/>
    <w:rsid w:val="00C5240B"/>
    <w:rsid w:val="00C524E7"/>
    <w:rsid w:val="00C60214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5514"/>
    <w:rsid w:val="00E22EA5"/>
    <w:rsid w:val="00E22F79"/>
    <w:rsid w:val="00E2523A"/>
    <w:rsid w:val="00E2598B"/>
    <w:rsid w:val="00E33761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C765F"/>
    <w:rsid w:val="00ED58E6"/>
    <w:rsid w:val="00ED7AA5"/>
    <w:rsid w:val="00EE0EB5"/>
    <w:rsid w:val="00EE7A88"/>
    <w:rsid w:val="00EF0A23"/>
    <w:rsid w:val="00F0226F"/>
    <w:rsid w:val="00F046D7"/>
    <w:rsid w:val="00F05740"/>
    <w:rsid w:val="00F103FD"/>
    <w:rsid w:val="00F12A70"/>
    <w:rsid w:val="00F310EF"/>
    <w:rsid w:val="00F376CE"/>
    <w:rsid w:val="00F451FA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66240A9D-29F8-4D73-9120-7E0B669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EDD5-3E14-4889-959F-2EED6A2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3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1737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2023-04-12T11:15:00Z</dcterms:created>
  <dcterms:modified xsi:type="dcterms:W3CDTF">2023-04-12T11:15:00Z</dcterms:modified>
</cp:coreProperties>
</file>