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851"/>
        <w:gridCol w:w="709"/>
        <w:gridCol w:w="6438"/>
      </w:tblGrid>
      <w:tr w:rsidR="003A120B" w:rsidRPr="0042783B" w:rsidTr="007C4F00">
        <w:trPr>
          <w:trHeight w:val="339"/>
        </w:trPr>
        <w:tc>
          <w:tcPr>
            <w:tcW w:w="3260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7147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3A120B" w:rsidRPr="0042783B" w:rsidTr="003E5D3C">
        <w:trPr>
          <w:trHeight w:val="339"/>
        </w:trPr>
        <w:tc>
          <w:tcPr>
            <w:tcW w:w="3969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3A120B" w:rsidRPr="0042783B" w:rsidTr="003E5D3C">
        <w:trPr>
          <w:trHeight w:val="339"/>
        </w:trPr>
        <w:tc>
          <w:tcPr>
            <w:tcW w:w="2409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7998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233FF7" w:rsidRDefault="000E6E04" w:rsidP="00655C46">
      <w:pPr>
        <w:ind w:left="426"/>
        <w:rPr>
          <w:sz w:val="12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C07DAB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233FF7">
        <w:trPr>
          <w:trHeight w:val="1248"/>
        </w:trPr>
        <w:tc>
          <w:tcPr>
            <w:tcW w:w="10407" w:type="dxa"/>
            <w:vAlign w:val="center"/>
          </w:tcPr>
          <w:p w:rsidR="002D43A6" w:rsidRPr="00C07DAB" w:rsidRDefault="002D43A6" w:rsidP="007C4F00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="007C4F00">
              <w:rPr>
                <w:rFonts w:ascii="Tahoma" w:hAnsi="Tahoma" w:cs="Tahoma"/>
                <w:sz w:val="20"/>
              </w:rPr>
              <w:t xml:space="preserve">compra de </w:t>
            </w:r>
            <w:proofErr w:type="gramStart"/>
            <w:r w:rsidR="007C4F00">
              <w:rPr>
                <w:rFonts w:ascii="Tahoma" w:hAnsi="Tahoma" w:cs="Tahoma"/>
                <w:sz w:val="20"/>
              </w:rPr>
              <w:t>passagem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proofErr w:type="gramEnd"/>
            <w:r w:rsidRPr="002D43A6">
              <w:rPr>
                <w:rFonts w:ascii="Tahoma" w:hAnsi="Tahoma" w:cs="Tahoma"/>
                <w:sz w:val="20"/>
              </w:rPr>
              <w:t>ns</w:t>
            </w:r>
            <w:proofErr w:type="spellEnd"/>
            <w:r w:rsidRPr="002D43A6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34F0D">
              <w:rPr>
                <w:rFonts w:ascii="Tahoma" w:hAnsi="Tahoma" w:cs="Tahoma"/>
                <w:sz w:val="20"/>
              </w:rPr>
              <w:t>abaixo especificad</w:t>
            </w:r>
            <w:r>
              <w:rPr>
                <w:rFonts w:ascii="Tahoma" w:hAnsi="Tahoma" w:cs="Tahoma"/>
                <w:sz w:val="20"/>
              </w:rPr>
              <w:t>a</w:t>
            </w:r>
            <w:r w:rsidRPr="00F34F0D">
              <w:rPr>
                <w:rFonts w:ascii="Tahoma" w:hAnsi="Tahoma" w:cs="Tahoma"/>
                <w:sz w:val="20"/>
              </w:rPr>
              <w:t>(</w:t>
            </w:r>
            <w:r w:rsidRPr="002D43A6">
              <w:rPr>
                <w:rFonts w:ascii="Tahoma" w:hAnsi="Tahoma" w:cs="Tahoma"/>
                <w:sz w:val="20"/>
              </w:rPr>
              <w:t>s</w:t>
            </w:r>
            <w:r w:rsidRPr="00F34F0D">
              <w:rPr>
                <w:rFonts w:ascii="Tahoma" w:hAnsi="Tahoma" w:cs="Tahoma"/>
                <w:sz w:val="20"/>
              </w:rPr>
              <w:t>),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143B4" w:rsidRPr="007143B4" w:rsidRDefault="007143B4" w:rsidP="007143B4">
      <w:pPr>
        <w:ind w:left="426"/>
        <w:rPr>
          <w:sz w:val="28"/>
        </w:rPr>
      </w:pPr>
      <w:bookmarkStart w:id="0" w:name="_GoBack"/>
      <w:bookmarkEnd w:id="0"/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0407"/>
        <w:gridCol w:w="16"/>
      </w:tblGrid>
      <w:tr w:rsidR="008569C1" w:rsidRPr="00655C46" w:rsidTr="008569C1">
        <w:trPr>
          <w:gridAfter w:val="1"/>
          <w:wAfter w:w="16" w:type="dxa"/>
          <w:trHeight w:val="339"/>
        </w:trPr>
        <w:tc>
          <w:tcPr>
            <w:tcW w:w="10407" w:type="dxa"/>
            <w:tcBorders>
              <w:left w:val="nil"/>
              <w:right w:val="nil"/>
            </w:tcBorders>
            <w:vAlign w:val="center"/>
          </w:tcPr>
          <w:p w:rsidR="008569C1" w:rsidRPr="00655C46" w:rsidRDefault="008569C1" w:rsidP="002D43A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AQUISIÇÃO DE PASSAGEM (NS)</w:t>
            </w:r>
          </w:p>
        </w:tc>
      </w:tr>
      <w:tr w:rsidR="00A35DFE" w:rsidRPr="002D43A6" w:rsidTr="00DA2598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423" w:type="dxa"/>
            <w:gridSpan w:val="2"/>
            <w:tcBorders>
              <w:left w:val="single" w:sz="4" w:space="0" w:color="auto"/>
            </w:tcBorders>
            <w:vAlign w:val="center"/>
          </w:tcPr>
          <w:p w:rsidR="00A35DFE" w:rsidRPr="002D43A6" w:rsidRDefault="00DA2598" w:rsidP="00A35D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TERRESTRE</w:t>
            </w:r>
          </w:p>
        </w:tc>
      </w:tr>
    </w:tbl>
    <w:p w:rsidR="00233FF7" w:rsidRDefault="00233FF7"/>
    <w:tbl>
      <w:tblPr>
        <w:tblStyle w:val="Tabelacomgrade"/>
        <w:tblW w:w="10423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60"/>
        <w:gridCol w:w="451"/>
        <w:gridCol w:w="1392"/>
        <w:gridCol w:w="96"/>
        <w:gridCol w:w="471"/>
        <w:gridCol w:w="878"/>
        <w:gridCol w:w="943"/>
        <w:gridCol w:w="14"/>
        <w:gridCol w:w="574"/>
        <w:gridCol w:w="2344"/>
      </w:tblGrid>
      <w:tr w:rsidR="00233FF7" w:rsidRPr="002D43A6" w:rsidTr="00C232D2">
        <w:tc>
          <w:tcPr>
            <w:tcW w:w="10423" w:type="dxa"/>
            <w:gridSpan w:val="10"/>
            <w:vAlign w:val="center"/>
          </w:tcPr>
          <w:p w:rsidR="00233FF7" w:rsidRPr="002D43A6" w:rsidRDefault="00233FF7" w:rsidP="003C5AD3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DADOS DO BENEFICIÁRIO</w:t>
            </w:r>
          </w:p>
        </w:tc>
      </w:tr>
      <w:tr w:rsidR="00233FF7" w:rsidRPr="002D43A6" w:rsidTr="00C232D2">
        <w:tc>
          <w:tcPr>
            <w:tcW w:w="7505" w:type="dxa"/>
            <w:gridSpan w:val="8"/>
            <w:vAlign w:val="center"/>
          </w:tcPr>
          <w:p w:rsidR="00233FF7" w:rsidRPr="002D43A6" w:rsidRDefault="00233FF7" w:rsidP="007C4F00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 xml:space="preserve">PASSAGEIRO 01: </w:t>
            </w:r>
            <w:bookmarkStart w:id="1" w:name="Texto138"/>
          </w:p>
        </w:tc>
        <w:bookmarkEnd w:id="1"/>
        <w:tc>
          <w:tcPr>
            <w:tcW w:w="2918" w:type="dxa"/>
            <w:gridSpan w:val="2"/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925E88" w:rsidRPr="002D43A6" w:rsidTr="00C232D2">
        <w:trPr>
          <w:trHeight w:val="264"/>
        </w:trPr>
        <w:tc>
          <w:tcPr>
            <w:tcW w:w="3711" w:type="dxa"/>
            <w:gridSpan w:val="2"/>
          </w:tcPr>
          <w:p w:rsidR="00925E88" w:rsidRPr="002D43A6" w:rsidRDefault="00925E88" w:rsidP="00925E8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2837" w:type="dxa"/>
            <w:gridSpan w:val="4"/>
            <w:vMerge w:val="restart"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875" w:type="dxa"/>
            <w:gridSpan w:val="4"/>
            <w:vMerge w:val="restart"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925E88" w:rsidRPr="002D43A6" w:rsidTr="00C232D2">
        <w:trPr>
          <w:trHeight w:val="264"/>
        </w:trPr>
        <w:tc>
          <w:tcPr>
            <w:tcW w:w="3711" w:type="dxa"/>
            <w:gridSpan w:val="2"/>
          </w:tcPr>
          <w:p w:rsidR="00925E88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RG:</w:t>
            </w:r>
          </w:p>
        </w:tc>
        <w:tc>
          <w:tcPr>
            <w:tcW w:w="2837" w:type="dxa"/>
            <w:gridSpan w:val="4"/>
            <w:vMerge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75" w:type="dxa"/>
            <w:gridSpan w:val="4"/>
            <w:vMerge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33FF7" w:rsidRPr="002D43A6" w:rsidTr="00C232D2">
        <w:tc>
          <w:tcPr>
            <w:tcW w:w="5199" w:type="dxa"/>
            <w:gridSpan w:val="4"/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  <w:bookmarkStart w:id="2" w:name="Texto143"/>
          </w:p>
        </w:tc>
        <w:bookmarkEnd w:id="2"/>
        <w:tc>
          <w:tcPr>
            <w:tcW w:w="2306" w:type="dxa"/>
            <w:gridSpan w:val="4"/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18" w:type="dxa"/>
            <w:gridSpan w:val="2"/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RETORNO: </w:t>
            </w:r>
          </w:p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  <w:tr w:rsidR="00C232D2" w:rsidRPr="002D43A6" w:rsidTr="00C232D2">
        <w:tc>
          <w:tcPr>
            <w:tcW w:w="3260" w:type="dxa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PREFERÊNCIA DE ASSENTO: </w:t>
            </w:r>
          </w:p>
        </w:tc>
        <w:tc>
          <w:tcPr>
            <w:tcW w:w="451" w:type="dxa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392" w:type="dxa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EXECUTIVO</w:t>
            </w:r>
          </w:p>
        </w:tc>
        <w:tc>
          <w:tcPr>
            <w:tcW w:w="567" w:type="dxa"/>
            <w:gridSpan w:val="2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21" w:type="dxa"/>
            <w:gridSpan w:val="2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LEITO</w:t>
            </w:r>
          </w:p>
        </w:tc>
        <w:tc>
          <w:tcPr>
            <w:tcW w:w="588" w:type="dxa"/>
            <w:gridSpan w:val="2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44" w:type="dxa"/>
          </w:tcPr>
          <w:p w:rsidR="00C232D2" w:rsidRPr="002D43A6" w:rsidRDefault="00C232D2" w:rsidP="00FD723E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SEMI-LEITO</w:t>
            </w:r>
          </w:p>
        </w:tc>
      </w:tr>
      <w:tr w:rsidR="00C232D2" w:rsidRPr="002D43A6" w:rsidTr="00C232D2">
        <w:tc>
          <w:tcPr>
            <w:tcW w:w="10423" w:type="dxa"/>
            <w:gridSpan w:val="10"/>
            <w:vAlign w:val="center"/>
          </w:tcPr>
          <w:p w:rsidR="00C232D2" w:rsidRPr="00FC5C0F" w:rsidRDefault="00C232D2" w:rsidP="00FC5C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INDICAÇÃO DE EMPRESA: </w:t>
            </w:r>
          </w:p>
        </w:tc>
      </w:tr>
    </w:tbl>
    <w:p w:rsidR="00233FF7" w:rsidRDefault="00233FF7" w:rsidP="00233FF7">
      <w:pPr>
        <w:ind w:left="426"/>
      </w:pPr>
    </w:p>
    <w:tbl>
      <w:tblPr>
        <w:tblStyle w:val="Tabelacomgrade"/>
        <w:tblW w:w="10423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60"/>
        <w:gridCol w:w="451"/>
        <w:gridCol w:w="1392"/>
        <w:gridCol w:w="96"/>
        <w:gridCol w:w="471"/>
        <w:gridCol w:w="878"/>
        <w:gridCol w:w="943"/>
        <w:gridCol w:w="14"/>
        <w:gridCol w:w="574"/>
        <w:gridCol w:w="2344"/>
      </w:tblGrid>
      <w:tr w:rsidR="00C232D2" w:rsidRPr="002D43A6" w:rsidTr="00EB5540">
        <w:tc>
          <w:tcPr>
            <w:tcW w:w="7505" w:type="dxa"/>
            <w:gridSpan w:val="8"/>
            <w:vAlign w:val="center"/>
          </w:tcPr>
          <w:p w:rsidR="00C232D2" w:rsidRPr="002D43A6" w:rsidRDefault="00C232D2" w:rsidP="00C232D2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PASSAGEIRO 0</w:t>
            </w:r>
            <w:r>
              <w:rPr>
                <w:rFonts w:cs="Arial"/>
                <w:b/>
                <w:sz w:val="20"/>
              </w:rPr>
              <w:t>2</w:t>
            </w:r>
            <w:r w:rsidRPr="002D43A6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2918" w:type="dxa"/>
            <w:gridSpan w:val="2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C232D2" w:rsidRPr="002D43A6" w:rsidTr="00EB5540">
        <w:trPr>
          <w:trHeight w:val="264"/>
        </w:trPr>
        <w:tc>
          <w:tcPr>
            <w:tcW w:w="3711" w:type="dxa"/>
            <w:gridSpan w:val="2"/>
          </w:tcPr>
          <w:p w:rsidR="00C232D2" w:rsidRPr="002D43A6" w:rsidRDefault="00C232D2" w:rsidP="00EB554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2837" w:type="dxa"/>
            <w:gridSpan w:val="4"/>
            <w:vMerge w:val="restart"/>
          </w:tcPr>
          <w:p w:rsidR="00C232D2" w:rsidRPr="002D43A6" w:rsidRDefault="00C232D2" w:rsidP="00EB554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875" w:type="dxa"/>
            <w:gridSpan w:val="4"/>
            <w:vMerge w:val="restart"/>
          </w:tcPr>
          <w:p w:rsidR="00C232D2" w:rsidRPr="002D43A6" w:rsidRDefault="00C232D2" w:rsidP="00EB554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C232D2" w:rsidRPr="002D43A6" w:rsidTr="00EB5540">
        <w:trPr>
          <w:trHeight w:val="264"/>
        </w:trPr>
        <w:tc>
          <w:tcPr>
            <w:tcW w:w="3711" w:type="dxa"/>
            <w:gridSpan w:val="2"/>
          </w:tcPr>
          <w:p w:rsidR="00C232D2" w:rsidRDefault="00C232D2" w:rsidP="00EB554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RG:</w:t>
            </w:r>
          </w:p>
        </w:tc>
        <w:tc>
          <w:tcPr>
            <w:tcW w:w="2837" w:type="dxa"/>
            <w:gridSpan w:val="4"/>
            <w:vMerge/>
          </w:tcPr>
          <w:p w:rsidR="00C232D2" w:rsidRPr="002D43A6" w:rsidRDefault="00C232D2" w:rsidP="00EB554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75" w:type="dxa"/>
            <w:gridSpan w:val="4"/>
            <w:vMerge/>
          </w:tcPr>
          <w:p w:rsidR="00C232D2" w:rsidRPr="002D43A6" w:rsidRDefault="00C232D2" w:rsidP="00EB554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C232D2" w:rsidRPr="002D43A6" w:rsidTr="00EB5540">
        <w:tc>
          <w:tcPr>
            <w:tcW w:w="5199" w:type="dxa"/>
            <w:gridSpan w:val="4"/>
          </w:tcPr>
          <w:p w:rsidR="00C232D2" w:rsidRPr="002D43A6" w:rsidRDefault="00C232D2" w:rsidP="00EB554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</w:p>
        </w:tc>
        <w:tc>
          <w:tcPr>
            <w:tcW w:w="2306" w:type="dxa"/>
            <w:gridSpan w:val="4"/>
          </w:tcPr>
          <w:p w:rsidR="00C232D2" w:rsidRPr="002D43A6" w:rsidRDefault="00C232D2" w:rsidP="00EB554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C232D2" w:rsidRPr="002D43A6" w:rsidRDefault="00C232D2" w:rsidP="00EB554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18" w:type="dxa"/>
            <w:gridSpan w:val="2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RETORNO: </w:t>
            </w:r>
          </w:p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  <w:tr w:rsidR="00C232D2" w:rsidRPr="002D43A6" w:rsidTr="00EB5540">
        <w:tc>
          <w:tcPr>
            <w:tcW w:w="3260" w:type="dxa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PREFERÊNCIA DE ASSENTO: </w:t>
            </w:r>
          </w:p>
        </w:tc>
        <w:tc>
          <w:tcPr>
            <w:tcW w:w="451" w:type="dxa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392" w:type="dxa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EXECUTIVO</w:t>
            </w:r>
          </w:p>
        </w:tc>
        <w:tc>
          <w:tcPr>
            <w:tcW w:w="567" w:type="dxa"/>
            <w:gridSpan w:val="2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21" w:type="dxa"/>
            <w:gridSpan w:val="2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LEITO</w:t>
            </w:r>
          </w:p>
        </w:tc>
        <w:tc>
          <w:tcPr>
            <w:tcW w:w="588" w:type="dxa"/>
            <w:gridSpan w:val="2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44" w:type="dxa"/>
          </w:tcPr>
          <w:p w:rsidR="00C232D2" w:rsidRPr="002D43A6" w:rsidRDefault="00C232D2" w:rsidP="00EB554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SEMI-LEITO</w:t>
            </w:r>
          </w:p>
        </w:tc>
      </w:tr>
      <w:tr w:rsidR="00C232D2" w:rsidRPr="002D43A6" w:rsidTr="00EB5540">
        <w:tc>
          <w:tcPr>
            <w:tcW w:w="10423" w:type="dxa"/>
            <w:gridSpan w:val="10"/>
            <w:vAlign w:val="center"/>
          </w:tcPr>
          <w:p w:rsidR="00C232D2" w:rsidRPr="00FC5C0F" w:rsidRDefault="00C232D2" w:rsidP="00EB554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INDICAÇÃO DE EMPRESA: </w:t>
            </w:r>
          </w:p>
        </w:tc>
      </w:tr>
    </w:tbl>
    <w:p w:rsidR="00DA2598" w:rsidRDefault="00DA2598" w:rsidP="00233FF7">
      <w:pPr>
        <w:ind w:left="426"/>
      </w:pPr>
    </w:p>
    <w:p w:rsidR="00233FF7" w:rsidRPr="00377EBF" w:rsidRDefault="00233FF7">
      <w:pPr>
        <w:rPr>
          <w:rFonts w:cs="Arial"/>
          <w:sz w:val="20"/>
        </w:rPr>
      </w:pPr>
    </w:p>
    <w:tbl>
      <w:tblPr>
        <w:tblStyle w:val="Tabelacomgrade"/>
        <w:tblW w:w="10489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233FF7" w:rsidRPr="00377EBF" w:rsidTr="00233FF7">
        <w:trPr>
          <w:trHeight w:val="769"/>
        </w:trPr>
        <w:tc>
          <w:tcPr>
            <w:tcW w:w="10489" w:type="dxa"/>
          </w:tcPr>
          <w:p w:rsidR="00233FF7" w:rsidRPr="00377EBF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377EBF">
              <w:rPr>
                <w:rFonts w:cs="Arial"/>
                <w:b/>
                <w:sz w:val="20"/>
              </w:rPr>
              <w:t>JUSTIFICATIVA DA VIAGEM</w:t>
            </w:r>
            <w:r w:rsidRPr="00377EBF">
              <w:rPr>
                <w:rFonts w:cs="Arial"/>
                <w:sz w:val="20"/>
              </w:rPr>
              <w:t>:</w:t>
            </w:r>
          </w:p>
        </w:tc>
      </w:tr>
    </w:tbl>
    <w:p w:rsidR="00233FF7" w:rsidRPr="00233FF7" w:rsidRDefault="00233FF7" w:rsidP="00233FF7">
      <w:pPr>
        <w:ind w:left="426" w:right="-142"/>
        <w:jc w:val="both"/>
        <w:rPr>
          <w:rFonts w:cs="Arial"/>
          <w:sz w:val="20"/>
        </w:rPr>
      </w:pPr>
      <w:r w:rsidRPr="00233FF7">
        <w:rPr>
          <w:rFonts w:cs="Arial"/>
          <w:sz w:val="20"/>
        </w:rPr>
        <w:t>Declaro estar ciente da obrigatoriedade de encaminhar os cartões de embarque (ida e volta) à FSADU, para comprovação da viagem.</w:t>
      </w:r>
    </w:p>
    <w:p w:rsidR="00233FF7" w:rsidRDefault="00233FF7"/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Pr="00655C46" w:rsidRDefault="008569C1" w:rsidP="007143B4">
            <w:pPr>
              <w:rPr>
                <w:rFonts w:cs="Arial"/>
                <w:sz w:val="20"/>
              </w:rPr>
            </w:pPr>
          </w:p>
        </w:tc>
      </w:tr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Default="008569C1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8569C1" w:rsidRPr="00655C46" w:rsidRDefault="008569C1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 w:rsidP="00233FF7"/>
    <w:sectPr w:rsidR="003A57FD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A7" w:rsidRDefault="004507A7">
      <w:r>
        <w:separator/>
      </w:r>
    </w:p>
  </w:endnote>
  <w:endnote w:type="continuationSeparator" w:id="0">
    <w:p w:rsidR="004507A7" w:rsidRDefault="0045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A7" w:rsidRDefault="004507A7">
      <w:r>
        <w:separator/>
      </w:r>
    </w:p>
  </w:footnote>
  <w:footnote w:type="continuationSeparator" w:id="0">
    <w:p w:rsidR="004507A7" w:rsidRDefault="0045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7C4F00" w:rsidTr="004775C7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3137B" w:rsidRDefault="007C4F00" w:rsidP="007C4F00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FF3BFD9" wp14:editId="0513C353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F6817" w:rsidRDefault="007C4F00" w:rsidP="007C4F00">
          <w:pPr>
            <w:spacing w:line="360" w:lineRule="auto"/>
            <w:ind w:left="384"/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 xml:space="preserve">SOLICITAÇÃO DE PASSAGENS </w:t>
          </w:r>
          <w:r w:rsidR="00941779">
            <w:rPr>
              <w:rFonts w:ascii="Tahoma" w:hAnsi="Tahoma" w:cs="Tahoma"/>
              <w:b/>
              <w:sz w:val="22"/>
              <w:szCs w:val="22"/>
            </w:rPr>
            <w:t>TERRESTRE</w:t>
          </w:r>
        </w:p>
      </w:tc>
    </w:tr>
  </w:tbl>
  <w:p w:rsidR="00386B34" w:rsidRDefault="00386B34" w:rsidP="007C4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34EE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0D0B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09FC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3FF7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9570B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43A6"/>
    <w:rsid w:val="002D4997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77EBF"/>
    <w:rsid w:val="00386B34"/>
    <w:rsid w:val="00392EB3"/>
    <w:rsid w:val="00394B29"/>
    <w:rsid w:val="003A120B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9C2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07A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4F00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569C1"/>
    <w:rsid w:val="00860309"/>
    <w:rsid w:val="00861330"/>
    <w:rsid w:val="00861C6D"/>
    <w:rsid w:val="00863457"/>
    <w:rsid w:val="00867C9E"/>
    <w:rsid w:val="0087080E"/>
    <w:rsid w:val="00875C9A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08FA"/>
    <w:rsid w:val="008F2A75"/>
    <w:rsid w:val="008F426B"/>
    <w:rsid w:val="008F5C1C"/>
    <w:rsid w:val="009155C2"/>
    <w:rsid w:val="00920D1A"/>
    <w:rsid w:val="00920E1B"/>
    <w:rsid w:val="00921683"/>
    <w:rsid w:val="00925E88"/>
    <w:rsid w:val="00926811"/>
    <w:rsid w:val="00927030"/>
    <w:rsid w:val="00934BCE"/>
    <w:rsid w:val="00937165"/>
    <w:rsid w:val="00941779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35DFE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2E97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375B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32D2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42F4"/>
    <w:rsid w:val="00D6605E"/>
    <w:rsid w:val="00D6690F"/>
    <w:rsid w:val="00D74312"/>
    <w:rsid w:val="00D912DA"/>
    <w:rsid w:val="00D95762"/>
    <w:rsid w:val="00D97BBA"/>
    <w:rsid w:val="00DA2598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4F54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4CC0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C5C0F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3B9D4E3A-17D9-4B10-A08D-9E67C71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AA74-2B75-4C66-BC57-4E222495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1189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2023-04-12T17:05:00Z</dcterms:created>
  <dcterms:modified xsi:type="dcterms:W3CDTF">2023-04-12T17:05:00Z</dcterms:modified>
</cp:coreProperties>
</file>