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560"/>
        <w:gridCol w:w="1134"/>
        <w:gridCol w:w="5304"/>
      </w:tblGrid>
      <w:tr w:rsidR="003E1416" w:rsidRPr="0042783B" w:rsidTr="00975C17">
        <w:trPr>
          <w:trHeight w:val="339"/>
        </w:trPr>
        <w:tc>
          <w:tcPr>
            <w:tcW w:w="5103" w:type="dxa"/>
            <w:gridSpan w:val="3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5304" w:type="dxa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3E1416" w:rsidRPr="0042783B" w:rsidTr="00975C17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3E1416" w:rsidRPr="0042783B" w:rsidTr="00975C17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COORDENADOR</w:t>
            </w:r>
            <w:r w:rsidR="00975C1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2783B">
              <w:rPr>
                <w:rFonts w:ascii="Tahoma" w:hAnsi="Tahoma" w:cs="Tahoma"/>
                <w:b/>
                <w:sz w:val="20"/>
              </w:rPr>
              <w:t xml:space="preserve">(A): </w:t>
            </w:r>
          </w:p>
        </w:tc>
      </w:tr>
      <w:tr w:rsidR="003E1416" w:rsidRPr="0042783B" w:rsidTr="00975C17">
        <w:trPr>
          <w:trHeight w:val="339"/>
        </w:trPr>
        <w:tc>
          <w:tcPr>
            <w:tcW w:w="3969" w:type="dxa"/>
            <w:gridSpan w:val="2"/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  <w:tc>
          <w:tcPr>
            <w:tcW w:w="6438" w:type="dxa"/>
            <w:gridSpan w:val="2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3E1416" w:rsidRPr="0042783B" w:rsidTr="00975C17">
        <w:trPr>
          <w:trHeight w:val="339"/>
        </w:trPr>
        <w:tc>
          <w:tcPr>
            <w:tcW w:w="2409" w:type="dxa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</w:p>
        </w:tc>
        <w:tc>
          <w:tcPr>
            <w:tcW w:w="7998" w:type="dxa"/>
            <w:gridSpan w:val="3"/>
            <w:vAlign w:val="center"/>
          </w:tcPr>
          <w:p w:rsidR="003E1416" w:rsidRPr="0042783B" w:rsidRDefault="003E1416" w:rsidP="00E474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TÍTULO: </w:t>
            </w:r>
          </w:p>
        </w:tc>
      </w:tr>
      <w:tr w:rsidR="003E1416" w:rsidRPr="0042783B" w:rsidTr="00975C17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Nº:</w:t>
            </w:r>
          </w:p>
        </w:tc>
      </w:tr>
      <w:tr w:rsidR="003E1416" w:rsidRPr="0042783B" w:rsidTr="00975C17">
        <w:trPr>
          <w:trHeight w:val="339"/>
        </w:trPr>
        <w:tc>
          <w:tcPr>
            <w:tcW w:w="10407" w:type="dxa"/>
            <w:gridSpan w:val="4"/>
            <w:vAlign w:val="center"/>
          </w:tcPr>
          <w:p w:rsidR="003E1416" w:rsidRPr="0042783B" w:rsidRDefault="003E1416" w:rsidP="00E474E7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7143B4" w:rsidRDefault="000E6E04" w:rsidP="00655C46">
      <w:pPr>
        <w:ind w:left="426"/>
        <w:rPr>
          <w:sz w:val="28"/>
        </w:rPr>
      </w:pPr>
    </w:p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0E6E04" w:rsidRPr="00655C46" w:rsidTr="00975C17">
        <w:trPr>
          <w:trHeight w:val="236"/>
        </w:trPr>
        <w:tc>
          <w:tcPr>
            <w:tcW w:w="10407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tr w:rsidR="007143B4" w:rsidRPr="00655C46" w:rsidTr="00975C17">
        <w:trPr>
          <w:trHeight w:val="1699"/>
        </w:trPr>
        <w:tc>
          <w:tcPr>
            <w:tcW w:w="10407" w:type="dxa"/>
            <w:vAlign w:val="center"/>
          </w:tcPr>
          <w:p w:rsidR="00DF6668" w:rsidRDefault="00DF6668" w:rsidP="00DF6668">
            <w:pPr>
              <w:ind w:left="33" w:right="283" w:firstLine="42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Solicitamos providências necessárias para a </w:t>
            </w:r>
            <w:r w:rsidRPr="00F34F0D">
              <w:rPr>
                <w:rFonts w:ascii="Tahoma" w:hAnsi="Tahoma" w:cs="Tahoma"/>
                <w:sz w:val="20"/>
              </w:rPr>
              <w:t>contratação de empresa</w:t>
            </w:r>
            <w:r>
              <w:rPr>
                <w:rFonts w:ascii="Tahoma" w:hAnsi="Tahoma" w:cs="Tahoma"/>
                <w:sz w:val="20"/>
              </w:rPr>
              <w:t>(s) especializada(s) para realização da(s)</w:t>
            </w:r>
            <w:r w:rsidRPr="00F34F0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obra(s), conforme documentação (</w:t>
            </w:r>
            <w:proofErr w:type="spellStart"/>
            <w:r>
              <w:rPr>
                <w:rFonts w:ascii="Tahoma" w:hAnsi="Tahoma" w:cs="Tahoma"/>
                <w:sz w:val="20"/>
              </w:rPr>
              <w:t>ões</w:t>
            </w:r>
            <w:proofErr w:type="spellEnd"/>
            <w:r>
              <w:rPr>
                <w:rFonts w:ascii="Tahoma" w:hAnsi="Tahoma" w:cs="Tahoma"/>
                <w:sz w:val="20"/>
              </w:rPr>
              <w:t>) anexa</w:t>
            </w:r>
            <w:r w:rsidRPr="00F34F0D">
              <w:rPr>
                <w:rFonts w:ascii="Tahoma" w:hAnsi="Tahoma" w:cs="Tahoma"/>
                <w:sz w:val="20"/>
              </w:rPr>
              <w:t>(s),</w:t>
            </w:r>
            <w:r w:rsidRPr="00850483">
              <w:rPr>
                <w:rFonts w:ascii="Tahoma" w:hAnsi="Tahoma" w:cs="Tahoma"/>
                <w:sz w:val="20"/>
              </w:rPr>
              <w:t xml:space="preserve"> cuja despesa deverá ser deduzida do </w:t>
            </w:r>
            <w:r>
              <w:rPr>
                <w:rFonts w:ascii="Tahoma" w:hAnsi="Tahoma" w:cs="Tahoma"/>
                <w:sz w:val="20"/>
              </w:rPr>
              <w:t>projeto indicado acima. Informamos</w:t>
            </w:r>
            <w:r w:rsidRPr="00850483">
              <w:rPr>
                <w:rFonts w:ascii="Tahoma" w:hAnsi="Tahoma" w:cs="Tahoma"/>
                <w:sz w:val="20"/>
              </w:rPr>
              <w:t xml:space="preserve"> que a solicitação está de acordo com o Plano de Trabalho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7143B4" w:rsidRPr="00C07DAB" w:rsidRDefault="007143B4" w:rsidP="00DF6668">
            <w:pPr>
              <w:spacing w:line="360" w:lineRule="auto"/>
              <w:ind w:right="283" w:firstLine="459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143B4" w:rsidRPr="007143B4" w:rsidRDefault="007143B4" w:rsidP="007143B4">
      <w:pPr>
        <w:ind w:left="426"/>
        <w:rPr>
          <w:sz w:val="2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407"/>
      </w:tblGrid>
      <w:tr w:rsidR="00DF6668" w:rsidRPr="00655C46" w:rsidTr="00975C17">
        <w:trPr>
          <w:trHeight w:val="339"/>
        </w:trPr>
        <w:tc>
          <w:tcPr>
            <w:tcW w:w="10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668" w:rsidRPr="003C7FE2" w:rsidRDefault="00DF6668" w:rsidP="00975C17">
            <w:pPr>
              <w:ind w:left="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7FE2">
              <w:rPr>
                <w:rFonts w:ascii="Tahoma" w:hAnsi="Tahoma" w:cs="Tahoma"/>
                <w:b/>
                <w:sz w:val="18"/>
                <w:szCs w:val="18"/>
              </w:rPr>
              <w:t xml:space="preserve">Anexar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Termo de Referência, Projeto B</w:t>
            </w:r>
            <w:r w:rsidRPr="003C7FE2">
              <w:rPr>
                <w:rFonts w:ascii="Tahoma" w:hAnsi="Tahoma" w:cs="Tahoma"/>
                <w:b/>
                <w:sz w:val="18"/>
                <w:szCs w:val="18"/>
              </w:rPr>
              <w:t>ásico (especificações técnicas, condições e prazos/período de execução, obrigações da empresa contratada, valor disponível para contratação dos serviços, outros), planilha orçamentária, plantas, projeto arquitetônico, estrutural, hidráulico, elétrico (caso necessário) e cronograma físico-financeiro.</w:t>
            </w:r>
          </w:p>
          <w:p w:rsidR="00DF6668" w:rsidRPr="00655C46" w:rsidRDefault="00DF6668" w:rsidP="00693610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3A57FD" w:rsidRDefault="003A57FD" w:rsidP="00DF6668"/>
    <w:p w:rsidR="00975C17" w:rsidRDefault="00975C17" w:rsidP="00DF6668"/>
    <w:p w:rsidR="00975C17" w:rsidRDefault="00975C17" w:rsidP="00DF666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75C17" w:rsidRPr="00655C46" w:rsidTr="00975C17">
        <w:trPr>
          <w:trHeight w:val="339"/>
          <w:jc w:val="center"/>
        </w:trPr>
        <w:tc>
          <w:tcPr>
            <w:tcW w:w="5528" w:type="dxa"/>
            <w:vAlign w:val="center"/>
          </w:tcPr>
          <w:p w:rsidR="00975C17" w:rsidRDefault="00975C17" w:rsidP="00461745">
            <w:pPr>
              <w:rPr>
                <w:rFonts w:cs="Arial"/>
                <w:sz w:val="20"/>
              </w:rPr>
            </w:pPr>
          </w:p>
          <w:p w:rsidR="00975C17" w:rsidRDefault="00975C17" w:rsidP="00461745">
            <w:pPr>
              <w:rPr>
                <w:rFonts w:cs="Arial"/>
                <w:sz w:val="20"/>
              </w:rPr>
            </w:pPr>
          </w:p>
          <w:p w:rsidR="00975C17" w:rsidRDefault="00975C17" w:rsidP="00461745">
            <w:pPr>
              <w:rPr>
                <w:rFonts w:cs="Arial"/>
                <w:sz w:val="20"/>
              </w:rPr>
            </w:pPr>
          </w:p>
          <w:p w:rsidR="00975C17" w:rsidRDefault="00975C17" w:rsidP="00461745">
            <w:pPr>
              <w:rPr>
                <w:rFonts w:cs="Arial"/>
                <w:sz w:val="20"/>
              </w:rPr>
            </w:pPr>
          </w:p>
          <w:p w:rsidR="00975C17" w:rsidRDefault="00975C17" w:rsidP="00461745">
            <w:pPr>
              <w:rPr>
                <w:rFonts w:cs="Arial"/>
                <w:sz w:val="20"/>
              </w:rPr>
            </w:pPr>
          </w:p>
        </w:tc>
      </w:tr>
      <w:tr w:rsidR="00975C17" w:rsidRPr="00655C46" w:rsidTr="00975C17">
        <w:trPr>
          <w:trHeight w:val="339"/>
          <w:jc w:val="center"/>
        </w:trPr>
        <w:tc>
          <w:tcPr>
            <w:tcW w:w="5528" w:type="dxa"/>
            <w:vAlign w:val="center"/>
          </w:tcPr>
          <w:p w:rsidR="00975C17" w:rsidRDefault="00975C17" w:rsidP="004617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975C17" w:rsidRPr="00655C46" w:rsidRDefault="00975C17" w:rsidP="0046174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975C17" w:rsidRDefault="00975C17" w:rsidP="00DF6668"/>
    <w:sectPr w:rsidR="00975C17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1A" w:rsidRDefault="007E1B1A">
      <w:r>
        <w:separator/>
      </w:r>
    </w:p>
  </w:endnote>
  <w:endnote w:type="continuationSeparator" w:id="0">
    <w:p w:rsidR="007E1B1A" w:rsidRDefault="007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1A" w:rsidRDefault="007E1B1A">
      <w:r>
        <w:separator/>
      </w:r>
    </w:p>
  </w:footnote>
  <w:footnote w:type="continuationSeparator" w:id="0">
    <w:p w:rsidR="007E1B1A" w:rsidRDefault="007E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27"/>
      <w:gridCol w:w="7792"/>
    </w:tblGrid>
    <w:tr w:rsidR="007769B9" w:rsidTr="00E85697">
      <w:trPr>
        <w:cantSplit/>
        <w:trHeight w:val="1246"/>
        <w:jc w:val="center"/>
      </w:trPr>
      <w:tc>
        <w:tcPr>
          <w:tcW w:w="262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7769B9" w:rsidRPr="0063137B" w:rsidRDefault="007769B9" w:rsidP="00997335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34312B3" wp14:editId="2F3125DC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769B9" w:rsidRPr="006F6817" w:rsidRDefault="007769B9" w:rsidP="00997335">
          <w:pPr>
            <w:jc w:val="center"/>
          </w:pPr>
          <w:r>
            <w:rPr>
              <w:rFonts w:ascii="Tahoma" w:hAnsi="Tahoma" w:cs="Tahoma"/>
              <w:b/>
              <w:sz w:val="22"/>
              <w:szCs w:val="22"/>
            </w:rPr>
            <w:t>SOLICITAÇÃO PARA CONTRATAÇÃO DE OBRAS E ENGENHARIA</w:t>
          </w:r>
        </w:p>
      </w:tc>
    </w:tr>
  </w:tbl>
  <w:p w:rsidR="00386B34" w:rsidRPr="00997335" w:rsidRDefault="00386B34" w:rsidP="00997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532E4"/>
    <w:rsid w:val="0006134A"/>
    <w:rsid w:val="00061474"/>
    <w:rsid w:val="00073BA5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66FC"/>
    <w:rsid w:val="00156DD9"/>
    <w:rsid w:val="001615DD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37137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1416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276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769B9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1B1A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D99"/>
    <w:rsid w:val="008411C7"/>
    <w:rsid w:val="00841939"/>
    <w:rsid w:val="00850C20"/>
    <w:rsid w:val="00860309"/>
    <w:rsid w:val="00861330"/>
    <w:rsid w:val="00861C6D"/>
    <w:rsid w:val="00863457"/>
    <w:rsid w:val="00867C9E"/>
    <w:rsid w:val="0087080E"/>
    <w:rsid w:val="00884AFB"/>
    <w:rsid w:val="0088769C"/>
    <w:rsid w:val="0089002F"/>
    <w:rsid w:val="00893D0B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5C17"/>
    <w:rsid w:val="009777DB"/>
    <w:rsid w:val="00980F33"/>
    <w:rsid w:val="009903B7"/>
    <w:rsid w:val="00995435"/>
    <w:rsid w:val="009973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10472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470D"/>
    <w:rsid w:val="00A87CB1"/>
    <w:rsid w:val="00A92E48"/>
    <w:rsid w:val="00A933C2"/>
    <w:rsid w:val="00AB3482"/>
    <w:rsid w:val="00AB754A"/>
    <w:rsid w:val="00AC43D6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4C13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AB"/>
    <w:rsid w:val="00C21815"/>
    <w:rsid w:val="00C231C6"/>
    <w:rsid w:val="00C2599E"/>
    <w:rsid w:val="00C26C5E"/>
    <w:rsid w:val="00C3433E"/>
    <w:rsid w:val="00C366A8"/>
    <w:rsid w:val="00C46999"/>
    <w:rsid w:val="00C5240B"/>
    <w:rsid w:val="00C524E7"/>
    <w:rsid w:val="00C60D08"/>
    <w:rsid w:val="00C61996"/>
    <w:rsid w:val="00C663E7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67C2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565B"/>
    <w:rsid w:val="00DC6650"/>
    <w:rsid w:val="00DC6CB0"/>
    <w:rsid w:val="00DD681D"/>
    <w:rsid w:val="00DE0812"/>
    <w:rsid w:val="00DF6668"/>
    <w:rsid w:val="00E027E7"/>
    <w:rsid w:val="00E0402B"/>
    <w:rsid w:val="00E07C05"/>
    <w:rsid w:val="00E15514"/>
    <w:rsid w:val="00E22EA5"/>
    <w:rsid w:val="00E22F79"/>
    <w:rsid w:val="00E2598B"/>
    <w:rsid w:val="00E365CA"/>
    <w:rsid w:val="00E4708B"/>
    <w:rsid w:val="00E527D7"/>
    <w:rsid w:val="00E63485"/>
    <w:rsid w:val="00E65839"/>
    <w:rsid w:val="00E66231"/>
    <w:rsid w:val="00E7201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3DD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6BB0"/>
    <w:rsid w:val="00F376CE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DA5A1822-E06F-486C-9C15-5280B10A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3F2F-804A-4712-967E-BD0E233B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975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2023-04-12T11:21:00Z</dcterms:created>
  <dcterms:modified xsi:type="dcterms:W3CDTF">2023-04-12T11:21:00Z</dcterms:modified>
</cp:coreProperties>
</file>