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916"/>
        <w:gridCol w:w="4522"/>
      </w:tblGrid>
      <w:tr w:rsidR="00C23FF5" w:rsidRPr="000E6E04" w:rsidTr="00EC115C">
        <w:trPr>
          <w:trHeight w:val="339"/>
        </w:trPr>
        <w:tc>
          <w:tcPr>
            <w:tcW w:w="5885" w:type="dxa"/>
            <w:gridSpan w:val="2"/>
            <w:vAlign w:val="center"/>
          </w:tcPr>
          <w:p w:rsidR="00C23FF5" w:rsidRPr="0042783B" w:rsidRDefault="00C23FF5" w:rsidP="005F4BC3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OFÍCIO Nº </w:t>
            </w:r>
          </w:p>
        </w:tc>
        <w:tc>
          <w:tcPr>
            <w:tcW w:w="4522" w:type="dxa"/>
            <w:vAlign w:val="center"/>
          </w:tcPr>
          <w:p w:rsidR="00C23FF5" w:rsidRPr="0042783B" w:rsidRDefault="00C23FF5" w:rsidP="005F4BC3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Local (MA</w:t>
            </w:r>
            <w:proofErr w:type="gramStart"/>
            <w:r w:rsidRPr="0042783B">
              <w:rPr>
                <w:rFonts w:ascii="Tahoma" w:hAnsi="Tahoma" w:cs="Tahoma"/>
                <w:b/>
                <w:sz w:val="20"/>
              </w:rPr>
              <w:t xml:space="preserve">),   </w:t>
            </w:r>
            <w:proofErr w:type="gramEnd"/>
            <w:r w:rsidRPr="0042783B">
              <w:rPr>
                <w:rFonts w:ascii="Tahoma" w:hAnsi="Tahoma" w:cs="Tahoma"/>
                <w:b/>
                <w:sz w:val="20"/>
              </w:rPr>
              <w:t xml:space="preserve">      de                      </w:t>
            </w:r>
            <w:proofErr w:type="spellStart"/>
            <w:r w:rsidRPr="0042783B">
              <w:rPr>
                <w:rFonts w:ascii="Tahoma" w:hAnsi="Tahoma" w:cs="Tahoma"/>
                <w:b/>
                <w:sz w:val="20"/>
              </w:rPr>
              <w:t>de</w:t>
            </w:r>
            <w:proofErr w:type="spellEnd"/>
            <w:r w:rsidRPr="0042783B">
              <w:rPr>
                <w:rFonts w:ascii="Tahoma" w:hAnsi="Tahoma" w:cs="Tahoma"/>
                <w:b/>
                <w:sz w:val="20"/>
              </w:rPr>
              <w:t xml:space="preserve">         </w:t>
            </w:r>
          </w:p>
        </w:tc>
      </w:tr>
      <w:tr w:rsidR="00C23FF5" w:rsidRPr="000E6E04" w:rsidTr="00EC115C">
        <w:trPr>
          <w:trHeight w:val="339"/>
        </w:trPr>
        <w:tc>
          <w:tcPr>
            <w:tcW w:w="10407" w:type="dxa"/>
            <w:gridSpan w:val="3"/>
            <w:vAlign w:val="center"/>
          </w:tcPr>
          <w:p w:rsidR="00C23FF5" w:rsidRPr="0042783B" w:rsidRDefault="00C23FF5" w:rsidP="005F4BC3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À FUNDAÇÃO SOUSÂNDRADE DE APOIO AO DESENVOLVIMENTO DA UFMA - FSADU</w:t>
            </w:r>
          </w:p>
        </w:tc>
      </w:tr>
      <w:tr w:rsidR="00C23FF5" w:rsidRPr="000E6E04" w:rsidTr="00EC115C">
        <w:trPr>
          <w:trHeight w:val="339"/>
        </w:trPr>
        <w:tc>
          <w:tcPr>
            <w:tcW w:w="10407" w:type="dxa"/>
            <w:gridSpan w:val="3"/>
            <w:vAlign w:val="center"/>
          </w:tcPr>
          <w:p w:rsidR="00C23FF5" w:rsidRPr="0042783B" w:rsidRDefault="00C23FF5" w:rsidP="005F4BC3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* </w:t>
            </w:r>
            <w:proofErr w:type="gramStart"/>
            <w:r w:rsidRPr="0042783B">
              <w:rPr>
                <w:rFonts w:ascii="Tahoma" w:hAnsi="Tahoma" w:cs="Tahoma"/>
                <w:b/>
                <w:sz w:val="20"/>
              </w:rPr>
              <w:t>COORDENADOR(</w:t>
            </w:r>
            <w:proofErr w:type="gramEnd"/>
            <w:r w:rsidRPr="0042783B">
              <w:rPr>
                <w:rFonts w:ascii="Tahoma" w:hAnsi="Tahoma" w:cs="Tahoma"/>
                <w:b/>
                <w:sz w:val="20"/>
              </w:rPr>
              <w:t xml:space="preserve">A): </w:t>
            </w:r>
          </w:p>
        </w:tc>
      </w:tr>
      <w:tr w:rsidR="00C23FF5" w:rsidRPr="000E6E04" w:rsidTr="00EC115C">
        <w:trPr>
          <w:trHeight w:val="339"/>
        </w:trPr>
        <w:tc>
          <w:tcPr>
            <w:tcW w:w="3969" w:type="dxa"/>
            <w:vAlign w:val="center"/>
          </w:tcPr>
          <w:p w:rsidR="00C23FF5" w:rsidRPr="0042783B" w:rsidRDefault="00C23FF5" w:rsidP="005F4BC3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 xml:space="preserve">* FONE (S): </w:t>
            </w:r>
          </w:p>
        </w:tc>
        <w:tc>
          <w:tcPr>
            <w:tcW w:w="6438" w:type="dxa"/>
            <w:gridSpan w:val="2"/>
            <w:vAlign w:val="center"/>
          </w:tcPr>
          <w:p w:rsidR="00C23FF5" w:rsidRPr="0042783B" w:rsidRDefault="00C23FF5" w:rsidP="005F4BC3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E-MAIL:</w:t>
            </w:r>
          </w:p>
        </w:tc>
      </w:tr>
      <w:tr w:rsidR="00C23FF5" w:rsidRPr="000E6E04" w:rsidTr="00EC115C">
        <w:trPr>
          <w:trHeight w:val="339"/>
        </w:trPr>
        <w:tc>
          <w:tcPr>
            <w:tcW w:w="3969" w:type="dxa"/>
            <w:vAlign w:val="center"/>
          </w:tcPr>
          <w:p w:rsidR="00C23FF5" w:rsidRPr="0042783B" w:rsidRDefault="00C23FF5" w:rsidP="005F4BC3">
            <w:pPr>
              <w:jc w:val="both"/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PROJETO Nº</w:t>
            </w:r>
          </w:p>
        </w:tc>
        <w:tc>
          <w:tcPr>
            <w:tcW w:w="6438" w:type="dxa"/>
            <w:gridSpan w:val="2"/>
            <w:vAlign w:val="center"/>
          </w:tcPr>
          <w:p w:rsidR="00C23FF5" w:rsidRPr="000E6E04" w:rsidRDefault="00C23FF5" w:rsidP="001C28F8">
            <w:pPr>
              <w:jc w:val="both"/>
              <w:rPr>
                <w:rFonts w:cs="Arial"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CONVÊNIO/CONTRATO Nº:</w:t>
            </w:r>
          </w:p>
        </w:tc>
      </w:tr>
      <w:tr w:rsidR="00C23FF5" w:rsidRPr="000E6E04" w:rsidTr="00EC115C">
        <w:trPr>
          <w:trHeight w:val="339"/>
        </w:trPr>
        <w:tc>
          <w:tcPr>
            <w:tcW w:w="10407" w:type="dxa"/>
            <w:gridSpan w:val="3"/>
            <w:vAlign w:val="center"/>
          </w:tcPr>
          <w:p w:rsidR="00C23FF5" w:rsidRPr="0042783B" w:rsidRDefault="00C23FF5" w:rsidP="005F4BC3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TÍTULO:</w:t>
            </w:r>
          </w:p>
        </w:tc>
      </w:tr>
      <w:tr w:rsidR="00C23FF5" w:rsidRPr="000E6E04" w:rsidTr="00EC115C">
        <w:trPr>
          <w:trHeight w:val="339"/>
        </w:trPr>
        <w:tc>
          <w:tcPr>
            <w:tcW w:w="10407" w:type="dxa"/>
            <w:gridSpan w:val="3"/>
            <w:vAlign w:val="center"/>
          </w:tcPr>
          <w:p w:rsidR="00C23FF5" w:rsidRPr="0042783B" w:rsidRDefault="00C23FF5" w:rsidP="005F4BC3">
            <w:pPr>
              <w:rPr>
                <w:rFonts w:ascii="Tahoma" w:hAnsi="Tahoma" w:cs="Tahoma"/>
                <w:b/>
                <w:sz w:val="20"/>
              </w:rPr>
            </w:pPr>
            <w:r w:rsidRPr="0042783B">
              <w:rPr>
                <w:rFonts w:ascii="Tahoma" w:hAnsi="Tahoma" w:cs="Tahoma"/>
                <w:b/>
                <w:sz w:val="20"/>
              </w:rPr>
              <w:t>* ORGÃO FINANCIADOR:</w:t>
            </w:r>
          </w:p>
        </w:tc>
      </w:tr>
    </w:tbl>
    <w:p w:rsidR="000E6E04" w:rsidRPr="00C23FF5" w:rsidRDefault="000E6E04" w:rsidP="00655C46">
      <w:pPr>
        <w:ind w:left="426"/>
        <w:rPr>
          <w:sz w:val="10"/>
          <w:szCs w:val="10"/>
        </w:rPr>
      </w:pPr>
    </w:p>
    <w:tbl>
      <w:tblPr>
        <w:tblStyle w:val="Tabelacomgrade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07"/>
      </w:tblGrid>
      <w:tr w:rsidR="000E6E04" w:rsidRPr="00655C46" w:rsidTr="00EC115C">
        <w:trPr>
          <w:trHeight w:val="236"/>
        </w:trPr>
        <w:tc>
          <w:tcPr>
            <w:tcW w:w="10407" w:type="dxa"/>
            <w:vAlign w:val="center"/>
          </w:tcPr>
          <w:p w:rsidR="000E6E04" w:rsidRPr="007143B4" w:rsidRDefault="007143B4" w:rsidP="007143B4">
            <w:pPr>
              <w:jc w:val="both"/>
              <w:rPr>
                <w:rFonts w:cs="Arial"/>
                <w:b/>
                <w:sz w:val="20"/>
              </w:rPr>
            </w:pPr>
            <w:r w:rsidRPr="007143B4">
              <w:rPr>
                <w:rFonts w:cs="Arial"/>
                <w:b/>
                <w:sz w:val="14"/>
              </w:rPr>
              <w:t>DESCRIÇÃO DA SOLICITAÇÃO</w:t>
            </w:r>
          </w:p>
        </w:tc>
      </w:tr>
      <w:tr w:rsidR="007143B4" w:rsidRPr="00655C46" w:rsidTr="00EC115C">
        <w:trPr>
          <w:trHeight w:val="1699"/>
        </w:trPr>
        <w:tc>
          <w:tcPr>
            <w:tcW w:w="10407" w:type="dxa"/>
            <w:vAlign w:val="center"/>
          </w:tcPr>
          <w:p w:rsidR="007143B4" w:rsidRPr="00C07DAB" w:rsidRDefault="000A1A75" w:rsidP="000A1A75">
            <w:pPr>
              <w:spacing w:line="360" w:lineRule="auto"/>
              <w:ind w:right="283" w:firstLine="2018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Solicitamos providências necessárias para a </w:t>
            </w:r>
            <w:r w:rsidRPr="00F34F0D">
              <w:rPr>
                <w:rFonts w:ascii="Tahoma" w:hAnsi="Tahoma" w:cs="Tahoma"/>
                <w:sz w:val="20"/>
              </w:rPr>
              <w:t>contratação de empresa</w:t>
            </w:r>
            <w:r>
              <w:rPr>
                <w:rFonts w:ascii="Tahoma" w:hAnsi="Tahoma" w:cs="Tahoma"/>
                <w:sz w:val="20"/>
              </w:rPr>
              <w:t xml:space="preserve">(s) especializada(s) para locação de veiculo(s) </w:t>
            </w:r>
            <w:r w:rsidRPr="00F34F0D">
              <w:rPr>
                <w:rFonts w:ascii="Tahoma" w:hAnsi="Tahoma" w:cs="Tahoma"/>
                <w:sz w:val="20"/>
              </w:rPr>
              <w:t>abaixo especificad</w:t>
            </w:r>
            <w:r>
              <w:rPr>
                <w:rFonts w:ascii="Tahoma" w:hAnsi="Tahoma" w:cs="Tahoma"/>
                <w:sz w:val="20"/>
              </w:rPr>
              <w:t>a</w:t>
            </w:r>
            <w:r w:rsidRPr="00F34F0D">
              <w:rPr>
                <w:rFonts w:ascii="Tahoma" w:hAnsi="Tahoma" w:cs="Tahoma"/>
                <w:sz w:val="20"/>
              </w:rPr>
              <w:t>(s),</w:t>
            </w:r>
            <w:r w:rsidRPr="00850483">
              <w:rPr>
                <w:rFonts w:ascii="Tahoma" w:hAnsi="Tahoma" w:cs="Tahoma"/>
                <w:sz w:val="20"/>
              </w:rPr>
              <w:t xml:space="preserve"> cuja despesa deverá ser deduzida do </w:t>
            </w:r>
            <w:r>
              <w:rPr>
                <w:rFonts w:ascii="Tahoma" w:hAnsi="Tahoma" w:cs="Tahoma"/>
                <w:sz w:val="20"/>
              </w:rPr>
              <w:t>projeto indicado acima. Informamos</w:t>
            </w:r>
            <w:r w:rsidRPr="00850483">
              <w:rPr>
                <w:rFonts w:ascii="Tahoma" w:hAnsi="Tahoma" w:cs="Tahoma"/>
                <w:sz w:val="20"/>
              </w:rPr>
              <w:t xml:space="preserve"> que a solicitação está de acordo com o Plano de Trabalho</w:t>
            </w:r>
            <w:r>
              <w:rPr>
                <w:rFonts w:ascii="Tahoma" w:hAnsi="Tahoma" w:cs="Tahoma"/>
                <w:sz w:val="20"/>
              </w:rPr>
              <w:t>/Proposta Técnica de Serviços.</w:t>
            </w:r>
          </w:p>
        </w:tc>
      </w:tr>
    </w:tbl>
    <w:p w:rsidR="000A1A75" w:rsidRPr="007143B4" w:rsidRDefault="000A1A75" w:rsidP="007143B4">
      <w:pPr>
        <w:ind w:left="426"/>
        <w:rPr>
          <w:sz w:val="28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984"/>
        <w:gridCol w:w="567"/>
        <w:gridCol w:w="1973"/>
        <w:gridCol w:w="720"/>
        <w:gridCol w:w="2245"/>
        <w:gridCol w:w="732"/>
        <w:gridCol w:w="2234"/>
      </w:tblGrid>
      <w:tr w:rsidR="000A1A75" w:rsidRPr="00655C46" w:rsidTr="00EC115C">
        <w:trPr>
          <w:trHeight w:val="339"/>
        </w:trPr>
        <w:tc>
          <w:tcPr>
            <w:tcW w:w="1984" w:type="dxa"/>
            <w:vAlign w:val="center"/>
          </w:tcPr>
          <w:p w:rsidR="000A1A75" w:rsidRPr="000A1A75" w:rsidRDefault="000A1A75" w:rsidP="00693610">
            <w:pPr>
              <w:jc w:val="center"/>
              <w:rPr>
                <w:rFonts w:cs="Arial"/>
                <w:b/>
                <w:sz w:val="20"/>
              </w:rPr>
            </w:pPr>
            <w:r w:rsidRPr="000A1A75">
              <w:rPr>
                <w:rFonts w:ascii="Tahoma" w:hAnsi="Tahoma" w:cs="Tahoma"/>
                <w:b/>
                <w:sz w:val="20"/>
              </w:rPr>
              <w:t>VEÍCULO</w:t>
            </w:r>
            <w:r w:rsidR="00EC115C">
              <w:rPr>
                <w:rFonts w:ascii="Tahoma" w:hAnsi="Tahoma" w:cs="Tahoma"/>
                <w:b/>
                <w:sz w:val="20"/>
              </w:rPr>
              <w:t xml:space="preserve"> </w:t>
            </w:r>
            <w:r w:rsidRPr="000A1A75">
              <w:rPr>
                <w:rFonts w:ascii="Tahoma" w:hAnsi="Tahoma" w:cs="Tahoma"/>
                <w:b/>
                <w:sz w:val="20"/>
              </w:rPr>
              <w:t>(S)</w:t>
            </w:r>
          </w:p>
        </w:tc>
        <w:tc>
          <w:tcPr>
            <w:tcW w:w="567" w:type="dxa"/>
            <w:vAlign w:val="center"/>
          </w:tcPr>
          <w:p w:rsidR="000A1A75" w:rsidRPr="000A1A75" w:rsidRDefault="000A1A75" w:rsidP="000A1A7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3" w:type="dxa"/>
            <w:vAlign w:val="center"/>
          </w:tcPr>
          <w:p w:rsidR="000A1A75" w:rsidRPr="00655C46" w:rsidRDefault="000A1A75" w:rsidP="00AA2F6D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COM MOTORISTA</w:t>
            </w:r>
          </w:p>
        </w:tc>
        <w:tc>
          <w:tcPr>
            <w:tcW w:w="720" w:type="dxa"/>
            <w:vAlign w:val="center"/>
          </w:tcPr>
          <w:p w:rsidR="000A1A75" w:rsidRPr="000A1A75" w:rsidRDefault="000A1A75" w:rsidP="000A1A7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245" w:type="dxa"/>
            <w:vAlign w:val="center"/>
          </w:tcPr>
          <w:p w:rsidR="000A1A75" w:rsidRPr="00655C46" w:rsidRDefault="000A1A75" w:rsidP="00AA2F6D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SEM MOTORISTA</w:t>
            </w:r>
          </w:p>
        </w:tc>
        <w:tc>
          <w:tcPr>
            <w:tcW w:w="732" w:type="dxa"/>
            <w:vAlign w:val="center"/>
          </w:tcPr>
          <w:p w:rsidR="000A1A75" w:rsidRPr="000A1A75" w:rsidRDefault="000A1A75" w:rsidP="000A1A7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234" w:type="dxa"/>
            <w:vAlign w:val="center"/>
          </w:tcPr>
          <w:p w:rsidR="000A1A75" w:rsidRPr="00655C46" w:rsidRDefault="000A1A75" w:rsidP="00AA2F6D">
            <w:pPr>
              <w:jc w:val="both"/>
              <w:rPr>
                <w:rFonts w:cs="Arial"/>
                <w:b/>
                <w:sz w:val="20"/>
              </w:rPr>
            </w:pPr>
            <w:r w:rsidRPr="00E55BFF">
              <w:rPr>
                <w:rFonts w:ascii="Tahoma" w:hAnsi="Tahoma" w:cs="Tahoma"/>
                <w:sz w:val="20"/>
              </w:rPr>
              <w:t>OUTRA (especificar</w:t>
            </w:r>
            <w:r w:rsidRPr="00E55BFF">
              <w:rPr>
                <w:sz w:val="20"/>
              </w:rPr>
              <w:t>)</w:t>
            </w:r>
          </w:p>
        </w:tc>
      </w:tr>
    </w:tbl>
    <w:p w:rsidR="003A57FD" w:rsidRDefault="003A57FD"/>
    <w:p w:rsidR="003A57FD" w:rsidRDefault="003A57FD"/>
    <w:p w:rsidR="003A57FD" w:rsidRDefault="003A57FD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</w:tblGrid>
      <w:tr w:rsidR="00EC115C" w:rsidRPr="00655C46" w:rsidTr="00EC115C">
        <w:trPr>
          <w:trHeight w:val="339"/>
          <w:jc w:val="center"/>
        </w:trPr>
        <w:tc>
          <w:tcPr>
            <w:tcW w:w="5225" w:type="dxa"/>
            <w:vAlign w:val="center"/>
          </w:tcPr>
          <w:p w:rsidR="00EC115C" w:rsidRDefault="00EC115C" w:rsidP="00DA2A7F">
            <w:pPr>
              <w:rPr>
                <w:rFonts w:cs="Arial"/>
                <w:sz w:val="20"/>
              </w:rPr>
            </w:pPr>
          </w:p>
          <w:p w:rsidR="00EC115C" w:rsidRDefault="00EC115C" w:rsidP="00DA2A7F">
            <w:pPr>
              <w:rPr>
                <w:rFonts w:cs="Arial"/>
                <w:sz w:val="20"/>
              </w:rPr>
            </w:pPr>
          </w:p>
          <w:p w:rsidR="00EC115C" w:rsidRDefault="00EC115C" w:rsidP="00DA2A7F">
            <w:pPr>
              <w:rPr>
                <w:rFonts w:cs="Arial"/>
                <w:sz w:val="20"/>
              </w:rPr>
            </w:pPr>
          </w:p>
          <w:p w:rsidR="00EC115C" w:rsidRDefault="00EC115C" w:rsidP="00DA2A7F">
            <w:pPr>
              <w:rPr>
                <w:rFonts w:cs="Arial"/>
                <w:sz w:val="20"/>
              </w:rPr>
            </w:pPr>
          </w:p>
          <w:p w:rsidR="00EC115C" w:rsidRDefault="00EC115C" w:rsidP="00DA2A7F">
            <w:pPr>
              <w:rPr>
                <w:rFonts w:cs="Arial"/>
                <w:sz w:val="20"/>
              </w:rPr>
            </w:pPr>
          </w:p>
          <w:p w:rsidR="00EC115C" w:rsidRPr="00655C46" w:rsidRDefault="00EC115C" w:rsidP="00DA2A7F">
            <w:pPr>
              <w:rPr>
                <w:rFonts w:cs="Arial"/>
                <w:sz w:val="20"/>
              </w:rPr>
            </w:pPr>
          </w:p>
        </w:tc>
      </w:tr>
      <w:tr w:rsidR="00EC115C" w:rsidRPr="00655C46" w:rsidTr="00EC115C">
        <w:trPr>
          <w:trHeight w:val="339"/>
          <w:jc w:val="center"/>
        </w:trPr>
        <w:tc>
          <w:tcPr>
            <w:tcW w:w="5225" w:type="dxa"/>
            <w:vAlign w:val="center"/>
          </w:tcPr>
          <w:p w:rsidR="00EC115C" w:rsidRDefault="00EC115C" w:rsidP="00DA2A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Assinatura do Coordenador do Programa/Projeto</w:t>
            </w:r>
          </w:p>
          <w:p w:rsidR="00EC115C" w:rsidRPr="00655C46" w:rsidRDefault="00EC115C" w:rsidP="00DA2A7F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sz w:val="20"/>
              </w:rPr>
              <w:t>Matrícula nº</w:t>
            </w:r>
          </w:p>
        </w:tc>
      </w:tr>
    </w:tbl>
    <w:p w:rsidR="003A57FD" w:rsidRDefault="003A57FD"/>
    <w:p w:rsidR="003A57FD" w:rsidRDefault="003A57FD"/>
    <w:p w:rsidR="003A57FD" w:rsidRDefault="003A57FD"/>
    <w:p w:rsidR="003A57FD" w:rsidRDefault="003A57FD"/>
    <w:p w:rsidR="003A57FD" w:rsidRDefault="003A57FD"/>
    <w:p w:rsidR="003A57FD" w:rsidRDefault="003A57FD"/>
    <w:p w:rsidR="003A57FD" w:rsidRDefault="003A57FD"/>
    <w:p w:rsidR="003A57FD" w:rsidRDefault="003A57FD"/>
    <w:p w:rsidR="003A57FD" w:rsidRDefault="003A57FD"/>
    <w:p w:rsidR="003A57FD" w:rsidRDefault="003A57FD"/>
    <w:p w:rsidR="003A57FD" w:rsidRDefault="003A57FD"/>
    <w:p w:rsidR="003A57FD" w:rsidRDefault="003A57FD">
      <w:r>
        <w:br w:type="page"/>
      </w:r>
    </w:p>
    <w:p w:rsidR="003A57FD" w:rsidRPr="003A57FD" w:rsidRDefault="003A57FD" w:rsidP="003A57FD">
      <w:pPr>
        <w:jc w:val="center"/>
        <w:rPr>
          <w:b/>
        </w:rPr>
      </w:pPr>
      <w:r w:rsidRPr="003A57FD">
        <w:rPr>
          <w:b/>
        </w:rPr>
        <w:lastRenderedPageBreak/>
        <w:t>TERMO DE REFERÊNCIA</w:t>
      </w:r>
    </w:p>
    <w:p w:rsidR="003A57FD" w:rsidRDefault="003A57FD" w:rsidP="007143B4">
      <w:pPr>
        <w:ind w:left="426"/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436"/>
        <w:gridCol w:w="1449"/>
        <w:gridCol w:w="1772"/>
        <w:gridCol w:w="2288"/>
        <w:gridCol w:w="3462"/>
      </w:tblGrid>
      <w:tr w:rsidR="003A57FD" w:rsidRPr="000E6E04" w:rsidTr="00EC115C">
        <w:trPr>
          <w:trHeight w:val="339"/>
        </w:trPr>
        <w:tc>
          <w:tcPr>
            <w:tcW w:w="10407" w:type="dxa"/>
            <w:gridSpan w:val="5"/>
            <w:tcBorders>
              <w:left w:val="nil"/>
              <w:right w:val="nil"/>
            </w:tcBorders>
            <w:vAlign w:val="center"/>
          </w:tcPr>
          <w:p w:rsidR="003A57FD" w:rsidRPr="000E6E04" w:rsidRDefault="00E22EA5" w:rsidP="0069361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* </w:t>
            </w:r>
            <w:r w:rsidR="003A57FD" w:rsidRPr="000E6E04">
              <w:rPr>
                <w:rFonts w:cs="Arial"/>
                <w:b/>
                <w:sz w:val="20"/>
              </w:rPr>
              <w:t>COORDENADOR</w:t>
            </w:r>
            <w:r w:rsidR="003A57FD" w:rsidRPr="000E6E04">
              <w:rPr>
                <w:rFonts w:cs="Arial"/>
                <w:sz w:val="20"/>
              </w:rPr>
              <w:t xml:space="preserve">: </w:t>
            </w:r>
          </w:p>
        </w:tc>
      </w:tr>
      <w:tr w:rsidR="00C07DAB" w:rsidRPr="000E6E04" w:rsidTr="00EC115C">
        <w:trPr>
          <w:trHeight w:val="339"/>
        </w:trPr>
        <w:tc>
          <w:tcPr>
            <w:tcW w:w="10407" w:type="dxa"/>
            <w:gridSpan w:val="5"/>
            <w:tcBorders>
              <w:left w:val="nil"/>
              <w:right w:val="nil"/>
            </w:tcBorders>
            <w:vAlign w:val="center"/>
          </w:tcPr>
          <w:p w:rsidR="00C07DAB" w:rsidRDefault="00C07DAB" w:rsidP="00693610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* FISCAL CONTRATO</w:t>
            </w:r>
            <w:r w:rsidRPr="00E22EA5">
              <w:rPr>
                <w:rFonts w:cs="Arial"/>
                <w:sz w:val="20"/>
              </w:rPr>
              <w:t>:</w:t>
            </w:r>
          </w:p>
        </w:tc>
      </w:tr>
      <w:tr w:rsidR="00B868F0" w:rsidRPr="000E6E04" w:rsidTr="00EC115C">
        <w:trPr>
          <w:trHeight w:val="339"/>
        </w:trPr>
        <w:tc>
          <w:tcPr>
            <w:tcW w:w="10407" w:type="dxa"/>
            <w:gridSpan w:val="5"/>
            <w:tcBorders>
              <w:left w:val="nil"/>
              <w:right w:val="nil"/>
            </w:tcBorders>
            <w:vAlign w:val="center"/>
          </w:tcPr>
          <w:p w:rsidR="00B868F0" w:rsidRPr="000E6E04" w:rsidRDefault="00E22EA5" w:rsidP="00693610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GESTOR DO PROJETO</w:t>
            </w:r>
            <w:r w:rsidRPr="00E22EA5">
              <w:rPr>
                <w:rFonts w:cs="Arial"/>
                <w:sz w:val="20"/>
              </w:rPr>
              <w:t>:</w:t>
            </w:r>
          </w:p>
        </w:tc>
      </w:tr>
      <w:tr w:rsidR="003A57FD" w:rsidRPr="000E6E04" w:rsidTr="00EC115C">
        <w:trPr>
          <w:trHeight w:val="339"/>
        </w:trPr>
        <w:tc>
          <w:tcPr>
            <w:tcW w:w="4657" w:type="dxa"/>
            <w:gridSpan w:val="3"/>
            <w:tcBorders>
              <w:left w:val="nil"/>
            </w:tcBorders>
            <w:vAlign w:val="center"/>
          </w:tcPr>
          <w:p w:rsidR="003A57FD" w:rsidRPr="000E6E04" w:rsidRDefault="003A57FD" w:rsidP="00693610">
            <w:pPr>
              <w:jc w:val="both"/>
              <w:rPr>
                <w:rFonts w:cs="Arial"/>
                <w:b/>
                <w:sz w:val="20"/>
              </w:rPr>
            </w:pPr>
            <w:r w:rsidRPr="000E6E04">
              <w:rPr>
                <w:rFonts w:cs="Arial"/>
                <w:b/>
                <w:sz w:val="20"/>
              </w:rPr>
              <w:t>FONE (S)</w:t>
            </w:r>
            <w:r w:rsidRPr="000E6E04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5750" w:type="dxa"/>
            <w:gridSpan w:val="2"/>
            <w:tcBorders>
              <w:right w:val="nil"/>
            </w:tcBorders>
            <w:vAlign w:val="center"/>
          </w:tcPr>
          <w:p w:rsidR="003A57FD" w:rsidRPr="000E6E04" w:rsidRDefault="003A57FD" w:rsidP="00693610">
            <w:pPr>
              <w:rPr>
                <w:rFonts w:cs="Arial"/>
                <w:b/>
                <w:sz w:val="20"/>
              </w:rPr>
            </w:pPr>
            <w:r w:rsidRPr="000E6E04">
              <w:rPr>
                <w:rFonts w:cs="Arial"/>
                <w:b/>
                <w:sz w:val="20"/>
              </w:rPr>
              <w:t>E-MAIL</w:t>
            </w:r>
            <w:r w:rsidRPr="000E6E04">
              <w:rPr>
                <w:rFonts w:cs="Arial"/>
                <w:sz w:val="20"/>
              </w:rPr>
              <w:t>:</w:t>
            </w:r>
          </w:p>
        </w:tc>
      </w:tr>
      <w:tr w:rsidR="00E22EA5" w:rsidRPr="000E6E04" w:rsidTr="00EC115C">
        <w:trPr>
          <w:trHeight w:val="339"/>
        </w:trPr>
        <w:tc>
          <w:tcPr>
            <w:tcW w:w="1436" w:type="dxa"/>
            <w:tcBorders>
              <w:left w:val="nil"/>
              <w:bottom w:val="single" w:sz="4" w:space="0" w:color="auto"/>
            </w:tcBorders>
            <w:vAlign w:val="center"/>
          </w:tcPr>
          <w:p w:rsidR="003A57FD" w:rsidRPr="000E6E04" w:rsidRDefault="00E22EA5" w:rsidP="0069361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* </w:t>
            </w:r>
            <w:r w:rsidR="003A57FD" w:rsidRPr="000E6E04">
              <w:rPr>
                <w:rFonts w:cs="Arial"/>
                <w:b/>
                <w:sz w:val="20"/>
              </w:rPr>
              <w:t>PROJETO</w:t>
            </w:r>
            <w:r w:rsidR="003A57FD" w:rsidRPr="000E6E04">
              <w:rPr>
                <w:rFonts w:cs="Arial"/>
                <w:sz w:val="20"/>
              </w:rPr>
              <w:t>: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3A57FD" w:rsidRPr="000E6E04" w:rsidRDefault="003A57FD" w:rsidP="00693610">
            <w:pPr>
              <w:rPr>
                <w:rFonts w:cs="Arial"/>
                <w:sz w:val="20"/>
              </w:rPr>
            </w:pPr>
            <w:r w:rsidRPr="000E6E04">
              <w:rPr>
                <w:rFonts w:cs="Arial"/>
                <w:b/>
                <w:sz w:val="20"/>
              </w:rPr>
              <w:t>Nº</w:t>
            </w:r>
            <w:r w:rsidRPr="000E6E04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752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3A57FD" w:rsidRPr="000E6E04" w:rsidRDefault="00E22EA5" w:rsidP="0069361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* </w:t>
            </w:r>
            <w:r w:rsidR="003A57FD" w:rsidRPr="000E6E04">
              <w:rPr>
                <w:rFonts w:cs="Arial"/>
                <w:b/>
                <w:sz w:val="20"/>
              </w:rPr>
              <w:t>TÍTULO</w:t>
            </w:r>
            <w:r w:rsidR="003A57FD" w:rsidRPr="000E6E04">
              <w:rPr>
                <w:rFonts w:cs="Arial"/>
                <w:sz w:val="20"/>
              </w:rPr>
              <w:t xml:space="preserve">: </w:t>
            </w:r>
          </w:p>
        </w:tc>
      </w:tr>
      <w:tr w:rsidR="0087080E" w:rsidRPr="000E6E04" w:rsidTr="00EC115C">
        <w:trPr>
          <w:trHeight w:val="339"/>
        </w:trPr>
        <w:tc>
          <w:tcPr>
            <w:tcW w:w="6945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87080E" w:rsidRPr="000E6E04" w:rsidRDefault="0087080E" w:rsidP="0069361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* </w:t>
            </w:r>
            <w:r w:rsidRPr="000E6E04">
              <w:rPr>
                <w:rFonts w:cs="Arial"/>
                <w:b/>
                <w:sz w:val="20"/>
              </w:rPr>
              <w:t>CONVÊNIO/CONTRATO Nº</w:t>
            </w:r>
            <w:r w:rsidRPr="000E6E04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462" w:type="dxa"/>
            <w:tcBorders>
              <w:left w:val="single" w:sz="4" w:space="0" w:color="auto"/>
              <w:right w:val="nil"/>
            </w:tcBorders>
            <w:vAlign w:val="center"/>
          </w:tcPr>
          <w:p w:rsidR="0087080E" w:rsidRPr="000E6E04" w:rsidRDefault="0087080E" w:rsidP="0069361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* </w:t>
            </w:r>
            <w:r w:rsidRPr="0087080E">
              <w:rPr>
                <w:rFonts w:cs="Arial"/>
                <w:b/>
                <w:sz w:val="20"/>
              </w:rPr>
              <w:t>Nº DO OFÍCIO</w:t>
            </w:r>
            <w:r>
              <w:rPr>
                <w:rFonts w:cs="Arial"/>
                <w:sz w:val="20"/>
              </w:rPr>
              <w:t>:</w:t>
            </w:r>
          </w:p>
        </w:tc>
      </w:tr>
    </w:tbl>
    <w:p w:rsidR="0016396A" w:rsidRDefault="0016396A" w:rsidP="00655C46">
      <w:pPr>
        <w:ind w:left="426"/>
        <w:rPr>
          <w:sz w:val="14"/>
        </w:rPr>
      </w:pPr>
    </w:p>
    <w:p w:rsidR="000A1A75" w:rsidRDefault="000A1A75" w:rsidP="00655C46">
      <w:pPr>
        <w:ind w:left="426"/>
        <w:rPr>
          <w:sz w:val="14"/>
        </w:rPr>
      </w:pPr>
    </w:p>
    <w:tbl>
      <w:tblPr>
        <w:tblStyle w:val="Tabelacomgrade"/>
        <w:tblW w:w="10415" w:type="dxa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050"/>
        <w:gridCol w:w="1512"/>
        <w:gridCol w:w="1683"/>
        <w:gridCol w:w="67"/>
      </w:tblGrid>
      <w:tr w:rsidR="000A1A75" w:rsidTr="004776CD">
        <w:tc>
          <w:tcPr>
            <w:tcW w:w="5103" w:type="dxa"/>
          </w:tcPr>
          <w:p w:rsidR="000A1A75" w:rsidRPr="004776CD" w:rsidRDefault="000A1A75" w:rsidP="000A1A7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776CD">
              <w:rPr>
                <w:rFonts w:ascii="Tahoma" w:hAnsi="Tahoma" w:cs="Tahoma"/>
                <w:b/>
                <w:sz w:val="20"/>
              </w:rPr>
              <w:t xml:space="preserve">ESPECIFICAÇÃO DO </w:t>
            </w:r>
            <w:bookmarkStart w:id="0" w:name="_GoBack"/>
            <w:bookmarkEnd w:id="0"/>
            <w:r w:rsidR="004776CD" w:rsidRPr="004776CD">
              <w:rPr>
                <w:rFonts w:ascii="Tahoma" w:hAnsi="Tahoma" w:cs="Tahoma"/>
                <w:b/>
                <w:sz w:val="20"/>
              </w:rPr>
              <w:t>VEÍCULO (</w:t>
            </w:r>
            <w:r w:rsidRPr="004776CD">
              <w:rPr>
                <w:rFonts w:ascii="Tahoma" w:hAnsi="Tahoma" w:cs="Tahoma"/>
                <w:b/>
                <w:sz w:val="20"/>
              </w:rPr>
              <w:t>S)</w:t>
            </w:r>
          </w:p>
        </w:tc>
        <w:tc>
          <w:tcPr>
            <w:tcW w:w="2050" w:type="dxa"/>
          </w:tcPr>
          <w:p w:rsidR="000A1A75" w:rsidRPr="004776CD" w:rsidRDefault="000A1A75" w:rsidP="000A1A7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776CD">
              <w:rPr>
                <w:rFonts w:ascii="Tahoma" w:hAnsi="Tahoma" w:cs="Tahoma"/>
                <w:b/>
                <w:sz w:val="20"/>
              </w:rPr>
              <w:t>QTD DIÁRIAS</w:t>
            </w:r>
          </w:p>
        </w:tc>
        <w:tc>
          <w:tcPr>
            <w:tcW w:w="1512" w:type="dxa"/>
          </w:tcPr>
          <w:p w:rsidR="000A1A75" w:rsidRPr="004776CD" w:rsidRDefault="000A1A75" w:rsidP="000A1A7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776CD">
              <w:rPr>
                <w:rFonts w:ascii="Tahoma" w:hAnsi="Tahoma" w:cs="Tahoma"/>
                <w:b/>
                <w:sz w:val="20"/>
              </w:rPr>
              <w:t>VLR. UNT.</w:t>
            </w:r>
          </w:p>
        </w:tc>
        <w:tc>
          <w:tcPr>
            <w:tcW w:w="1750" w:type="dxa"/>
            <w:gridSpan w:val="2"/>
          </w:tcPr>
          <w:p w:rsidR="000A1A75" w:rsidRPr="004776CD" w:rsidRDefault="000A1A75" w:rsidP="000A1A75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776CD">
              <w:rPr>
                <w:rFonts w:ascii="Tahoma" w:hAnsi="Tahoma" w:cs="Tahoma"/>
                <w:b/>
                <w:sz w:val="20"/>
              </w:rPr>
              <w:t>VLR. TOTAL</w:t>
            </w:r>
          </w:p>
        </w:tc>
      </w:tr>
      <w:tr w:rsidR="000A1A75" w:rsidTr="004776CD">
        <w:trPr>
          <w:gridAfter w:val="1"/>
          <w:wAfter w:w="67" w:type="dxa"/>
        </w:trPr>
        <w:tc>
          <w:tcPr>
            <w:tcW w:w="5103" w:type="dxa"/>
          </w:tcPr>
          <w:p w:rsidR="000A1A75" w:rsidRPr="004776CD" w:rsidRDefault="000A1A75" w:rsidP="003606F1">
            <w:pPr>
              <w:ind w:right="283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050" w:type="dxa"/>
            <w:vAlign w:val="center"/>
          </w:tcPr>
          <w:p w:rsidR="000A1A75" w:rsidRPr="004776CD" w:rsidRDefault="000A1A75" w:rsidP="000A1A75">
            <w:pPr>
              <w:tabs>
                <w:tab w:val="left" w:pos="1389"/>
              </w:tabs>
              <w:ind w:right="-108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12" w:type="dxa"/>
            <w:vAlign w:val="center"/>
          </w:tcPr>
          <w:p w:rsidR="000A1A75" w:rsidRPr="004776CD" w:rsidRDefault="000A1A75" w:rsidP="000A1A75">
            <w:pPr>
              <w:ind w:right="32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683" w:type="dxa"/>
            <w:vAlign w:val="center"/>
          </w:tcPr>
          <w:p w:rsidR="000A1A75" w:rsidRPr="004776CD" w:rsidRDefault="000A1A75" w:rsidP="000A1A75">
            <w:pPr>
              <w:ind w:right="32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0A1A75" w:rsidTr="004776CD">
        <w:trPr>
          <w:gridAfter w:val="1"/>
          <w:wAfter w:w="67" w:type="dxa"/>
        </w:trPr>
        <w:tc>
          <w:tcPr>
            <w:tcW w:w="5103" w:type="dxa"/>
          </w:tcPr>
          <w:p w:rsidR="000A1A75" w:rsidRPr="004776CD" w:rsidRDefault="000A1A75" w:rsidP="003606F1">
            <w:pPr>
              <w:ind w:right="283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050" w:type="dxa"/>
            <w:vAlign w:val="center"/>
          </w:tcPr>
          <w:p w:rsidR="000A1A75" w:rsidRPr="004776CD" w:rsidRDefault="000A1A75" w:rsidP="000A1A75">
            <w:pPr>
              <w:tabs>
                <w:tab w:val="left" w:pos="1389"/>
              </w:tabs>
              <w:ind w:right="-108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12" w:type="dxa"/>
            <w:vAlign w:val="center"/>
          </w:tcPr>
          <w:p w:rsidR="000A1A75" w:rsidRPr="004776CD" w:rsidRDefault="000A1A75" w:rsidP="000A1A75">
            <w:pPr>
              <w:ind w:right="32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683" w:type="dxa"/>
            <w:vAlign w:val="center"/>
          </w:tcPr>
          <w:p w:rsidR="000A1A75" w:rsidRPr="004776CD" w:rsidRDefault="000A1A75" w:rsidP="000A1A75">
            <w:pPr>
              <w:ind w:right="32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0A1A75" w:rsidRDefault="004776CD" w:rsidP="00EC115C">
      <w:pPr>
        <w:spacing w:line="360" w:lineRule="auto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0A1A75" w:rsidRPr="000A7196">
        <w:rPr>
          <w:sz w:val="18"/>
          <w:szCs w:val="18"/>
        </w:rPr>
        <w:t>Preenche</w:t>
      </w:r>
      <w:r w:rsidR="000A1A75">
        <w:rPr>
          <w:sz w:val="18"/>
          <w:szCs w:val="18"/>
        </w:rPr>
        <w:t xml:space="preserve">r </w:t>
      </w:r>
      <w:r w:rsidR="000A1A75" w:rsidRPr="000A7196">
        <w:rPr>
          <w:sz w:val="18"/>
          <w:szCs w:val="18"/>
        </w:rPr>
        <w:t xml:space="preserve">com os dados </w:t>
      </w:r>
      <w:proofErr w:type="gramStart"/>
      <w:r w:rsidR="000A1A75" w:rsidRPr="000A7196">
        <w:rPr>
          <w:sz w:val="18"/>
          <w:szCs w:val="18"/>
        </w:rPr>
        <w:t>do</w:t>
      </w:r>
      <w:r w:rsidR="000A1A75">
        <w:rPr>
          <w:sz w:val="18"/>
          <w:szCs w:val="18"/>
        </w:rPr>
        <w:t>(</w:t>
      </w:r>
      <w:proofErr w:type="gramEnd"/>
      <w:r w:rsidR="000A1A75">
        <w:rPr>
          <w:sz w:val="18"/>
          <w:szCs w:val="18"/>
        </w:rPr>
        <w:t>s)</w:t>
      </w:r>
      <w:r w:rsidR="000A1A75" w:rsidRPr="000A7196">
        <w:rPr>
          <w:sz w:val="18"/>
          <w:szCs w:val="18"/>
        </w:rPr>
        <w:t xml:space="preserve"> Motorista</w:t>
      </w:r>
      <w:r w:rsidR="000A1A75">
        <w:rPr>
          <w:sz w:val="18"/>
          <w:szCs w:val="18"/>
        </w:rPr>
        <w:t>(s)</w:t>
      </w:r>
      <w:r w:rsidR="000A1A75" w:rsidRPr="000A7196">
        <w:rPr>
          <w:sz w:val="18"/>
          <w:szCs w:val="18"/>
        </w:rPr>
        <w:t xml:space="preserve"> que utilizará o</w:t>
      </w:r>
      <w:r w:rsidR="000A1A75">
        <w:rPr>
          <w:sz w:val="18"/>
          <w:szCs w:val="18"/>
        </w:rPr>
        <w:t>(s)</w:t>
      </w:r>
      <w:r w:rsidR="000A1A75" w:rsidRPr="000A7196">
        <w:rPr>
          <w:sz w:val="18"/>
          <w:szCs w:val="18"/>
        </w:rPr>
        <w:t xml:space="preserve"> veículo</w:t>
      </w:r>
      <w:r w:rsidR="000A1A75">
        <w:rPr>
          <w:sz w:val="18"/>
          <w:szCs w:val="18"/>
        </w:rPr>
        <w:t xml:space="preserve">(s), </w:t>
      </w:r>
      <w:r w:rsidR="000A1A75" w:rsidRPr="000A7196">
        <w:rPr>
          <w:sz w:val="18"/>
          <w:szCs w:val="18"/>
        </w:rPr>
        <w:t>caso a locaç</w:t>
      </w:r>
      <w:r w:rsidR="000A1A75">
        <w:rPr>
          <w:sz w:val="18"/>
          <w:szCs w:val="18"/>
        </w:rPr>
        <w:t>ão seja com</w:t>
      </w:r>
      <w:r w:rsidR="000A1A75" w:rsidRPr="000A7196">
        <w:rPr>
          <w:sz w:val="18"/>
          <w:szCs w:val="18"/>
        </w:rPr>
        <w:t xml:space="preserve"> motorista:</w:t>
      </w:r>
    </w:p>
    <w:tbl>
      <w:tblPr>
        <w:tblStyle w:val="Tabelacomgrade"/>
        <w:tblW w:w="10489" w:type="dxa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1576"/>
        <w:gridCol w:w="3685"/>
      </w:tblGrid>
      <w:tr w:rsidR="004776CD" w:rsidTr="004776CD">
        <w:trPr>
          <w:trHeight w:val="436"/>
        </w:trPr>
        <w:tc>
          <w:tcPr>
            <w:tcW w:w="6804" w:type="dxa"/>
            <w:gridSpan w:val="2"/>
            <w:vAlign w:val="center"/>
          </w:tcPr>
          <w:p w:rsidR="004776CD" w:rsidRPr="000A7196" w:rsidRDefault="004776CD" w:rsidP="00EC115C">
            <w:pPr>
              <w:ind w:right="283"/>
              <w:rPr>
                <w:b/>
                <w:sz w:val="20"/>
              </w:rPr>
            </w:pPr>
            <w:r w:rsidRPr="000A7196">
              <w:rPr>
                <w:b/>
                <w:sz w:val="20"/>
              </w:rPr>
              <w:t>NOME:</w:t>
            </w:r>
          </w:p>
        </w:tc>
        <w:tc>
          <w:tcPr>
            <w:tcW w:w="3685" w:type="dxa"/>
            <w:vAlign w:val="center"/>
          </w:tcPr>
          <w:p w:rsidR="004776CD" w:rsidRDefault="004776CD" w:rsidP="00EC115C">
            <w:pPr>
              <w:ind w:right="283"/>
              <w:rPr>
                <w:sz w:val="20"/>
              </w:rPr>
            </w:pPr>
            <w:proofErr w:type="gramStart"/>
            <w:r>
              <w:rPr>
                <w:sz w:val="20"/>
              </w:rPr>
              <w:t>FONE(</w:t>
            </w:r>
            <w:proofErr w:type="gramEnd"/>
            <w:r>
              <w:rPr>
                <w:sz w:val="20"/>
              </w:rPr>
              <w:t>S):</w:t>
            </w:r>
          </w:p>
        </w:tc>
      </w:tr>
      <w:tr w:rsidR="004776CD" w:rsidTr="004776CD">
        <w:trPr>
          <w:trHeight w:val="436"/>
        </w:trPr>
        <w:tc>
          <w:tcPr>
            <w:tcW w:w="5228" w:type="dxa"/>
            <w:vAlign w:val="center"/>
          </w:tcPr>
          <w:p w:rsidR="004776CD" w:rsidRDefault="004776CD" w:rsidP="00EC115C">
            <w:pPr>
              <w:ind w:right="283"/>
              <w:rPr>
                <w:sz w:val="20"/>
              </w:rPr>
            </w:pPr>
            <w:r>
              <w:rPr>
                <w:b/>
                <w:sz w:val="20"/>
              </w:rPr>
              <w:t xml:space="preserve">CPF: </w:t>
            </w:r>
          </w:p>
        </w:tc>
        <w:tc>
          <w:tcPr>
            <w:tcW w:w="5261" w:type="dxa"/>
            <w:gridSpan w:val="2"/>
            <w:vAlign w:val="center"/>
          </w:tcPr>
          <w:p w:rsidR="004776CD" w:rsidRDefault="004776CD" w:rsidP="00EC115C">
            <w:pPr>
              <w:ind w:right="283"/>
              <w:rPr>
                <w:sz w:val="20"/>
              </w:rPr>
            </w:pPr>
            <w:r>
              <w:rPr>
                <w:sz w:val="20"/>
              </w:rPr>
              <w:t>CNH/Categoria:</w:t>
            </w:r>
          </w:p>
        </w:tc>
      </w:tr>
    </w:tbl>
    <w:p w:rsidR="000A1A75" w:rsidRPr="000A7196" w:rsidRDefault="000A1A75" w:rsidP="00EC115C">
      <w:pPr>
        <w:spacing w:line="360" w:lineRule="auto"/>
        <w:ind w:right="283"/>
        <w:jc w:val="both"/>
        <w:rPr>
          <w:sz w:val="10"/>
          <w:szCs w:val="10"/>
        </w:rPr>
      </w:pPr>
    </w:p>
    <w:tbl>
      <w:tblPr>
        <w:tblStyle w:val="Tabelacomgrade"/>
        <w:tblW w:w="10773" w:type="dxa"/>
        <w:jc w:val="right"/>
        <w:tblLook w:val="04A0" w:firstRow="1" w:lastRow="0" w:firstColumn="1" w:lastColumn="0" w:noHBand="0" w:noVBand="1"/>
      </w:tblPr>
      <w:tblGrid>
        <w:gridCol w:w="1597"/>
        <w:gridCol w:w="3510"/>
        <w:gridCol w:w="1772"/>
        <w:gridCol w:w="3894"/>
      </w:tblGrid>
      <w:tr w:rsidR="000A1A75" w:rsidTr="004776CD">
        <w:trPr>
          <w:trHeight w:val="381"/>
          <w:jc w:val="right"/>
        </w:trPr>
        <w:tc>
          <w:tcPr>
            <w:tcW w:w="1597" w:type="dxa"/>
            <w:vMerge w:val="restart"/>
            <w:tcBorders>
              <w:left w:val="nil"/>
            </w:tcBorders>
            <w:vAlign w:val="center"/>
          </w:tcPr>
          <w:p w:rsidR="000A1A75" w:rsidRDefault="000A1A75" w:rsidP="00EC115C">
            <w:pPr>
              <w:spacing w:line="360" w:lineRule="auto"/>
              <w:ind w:right="283"/>
              <w:jc w:val="center"/>
              <w:rPr>
                <w:sz w:val="20"/>
              </w:rPr>
            </w:pPr>
            <w:r>
              <w:rPr>
                <w:sz w:val="20"/>
              </w:rPr>
              <w:t>RETIRADA</w:t>
            </w:r>
          </w:p>
        </w:tc>
        <w:tc>
          <w:tcPr>
            <w:tcW w:w="3510" w:type="dxa"/>
          </w:tcPr>
          <w:p w:rsidR="000A1A75" w:rsidRDefault="000A1A75" w:rsidP="00EC115C">
            <w:pPr>
              <w:spacing w:line="360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DATA/HORA: </w:t>
            </w:r>
          </w:p>
        </w:tc>
        <w:tc>
          <w:tcPr>
            <w:tcW w:w="1772" w:type="dxa"/>
            <w:vMerge w:val="restart"/>
            <w:vAlign w:val="center"/>
          </w:tcPr>
          <w:p w:rsidR="000A1A75" w:rsidRDefault="000A1A75" w:rsidP="00EC115C">
            <w:pPr>
              <w:spacing w:line="360" w:lineRule="auto"/>
              <w:ind w:right="283"/>
              <w:jc w:val="center"/>
              <w:rPr>
                <w:sz w:val="20"/>
              </w:rPr>
            </w:pPr>
            <w:r>
              <w:rPr>
                <w:sz w:val="20"/>
              </w:rPr>
              <w:t>DEVOLUÇÃO</w:t>
            </w:r>
          </w:p>
        </w:tc>
        <w:tc>
          <w:tcPr>
            <w:tcW w:w="3894" w:type="dxa"/>
            <w:tcBorders>
              <w:bottom w:val="single" w:sz="4" w:space="0" w:color="auto"/>
              <w:right w:val="nil"/>
            </w:tcBorders>
          </w:tcPr>
          <w:p w:rsidR="000A1A75" w:rsidRDefault="000A1A75" w:rsidP="00EC115C">
            <w:pPr>
              <w:spacing w:line="360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DATA/HORA: </w:t>
            </w:r>
          </w:p>
        </w:tc>
      </w:tr>
      <w:tr w:rsidR="000A1A75" w:rsidTr="004776CD">
        <w:trPr>
          <w:trHeight w:val="397"/>
          <w:jc w:val="right"/>
        </w:trPr>
        <w:tc>
          <w:tcPr>
            <w:tcW w:w="1597" w:type="dxa"/>
            <w:vMerge/>
            <w:tcBorders>
              <w:left w:val="nil"/>
            </w:tcBorders>
          </w:tcPr>
          <w:p w:rsidR="000A1A75" w:rsidRDefault="000A1A75" w:rsidP="00EC115C">
            <w:pPr>
              <w:spacing w:line="360" w:lineRule="auto"/>
              <w:ind w:right="283"/>
              <w:jc w:val="both"/>
              <w:rPr>
                <w:sz w:val="20"/>
              </w:rPr>
            </w:pPr>
          </w:p>
        </w:tc>
        <w:tc>
          <w:tcPr>
            <w:tcW w:w="3510" w:type="dxa"/>
          </w:tcPr>
          <w:p w:rsidR="000A1A75" w:rsidRDefault="000A1A75" w:rsidP="00EC115C">
            <w:pPr>
              <w:spacing w:line="360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LOCAL:</w:t>
            </w:r>
          </w:p>
        </w:tc>
        <w:tc>
          <w:tcPr>
            <w:tcW w:w="1772" w:type="dxa"/>
            <w:vMerge/>
          </w:tcPr>
          <w:p w:rsidR="000A1A75" w:rsidRDefault="000A1A75" w:rsidP="00EC115C">
            <w:pPr>
              <w:spacing w:line="360" w:lineRule="auto"/>
              <w:ind w:right="283"/>
              <w:jc w:val="both"/>
              <w:rPr>
                <w:sz w:val="20"/>
              </w:rPr>
            </w:pPr>
          </w:p>
        </w:tc>
        <w:tc>
          <w:tcPr>
            <w:tcW w:w="3894" w:type="dxa"/>
            <w:tcBorders>
              <w:right w:val="nil"/>
            </w:tcBorders>
          </w:tcPr>
          <w:p w:rsidR="000A1A75" w:rsidRDefault="000A1A75" w:rsidP="00EC115C">
            <w:pPr>
              <w:spacing w:line="360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LOCAL:</w:t>
            </w:r>
          </w:p>
        </w:tc>
      </w:tr>
    </w:tbl>
    <w:p w:rsidR="000A1A75" w:rsidRDefault="000A1A75" w:rsidP="00EC115C">
      <w:pPr>
        <w:ind w:right="283"/>
        <w:jc w:val="both"/>
        <w:rPr>
          <w:sz w:val="14"/>
          <w:szCs w:val="14"/>
        </w:rPr>
      </w:pPr>
    </w:p>
    <w:p w:rsidR="004776CD" w:rsidRPr="002C40B4" w:rsidRDefault="004776CD" w:rsidP="00EC115C">
      <w:pPr>
        <w:ind w:right="283"/>
        <w:jc w:val="both"/>
        <w:rPr>
          <w:sz w:val="14"/>
          <w:szCs w:val="14"/>
        </w:rPr>
      </w:pPr>
    </w:p>
    <w:tbl>
      <w:tblPr>
        <w:tblStyle w:val="Tabelacomgrade"/>
        <w:tblW w:w="10670" w:type="dxa"/>
        <w:tblInd w:w="250" w:type="dxa"/>
        <w:tblLook w:val="01E0" w:firstRow="1" w:lastRow="1" w:firstColumn="1" w:lastColumn="1" w:noHBand="0" w:noVBand="0"/>
      </w:tblPr>
      <w:tblGrid>
        <w:gridCol w:w="10670"/>
      </w:tblGrid>
      <w:tr w:rsidR="000A1A75" w:rsidRPr="00E55BFF" w:rsidTr="00EC115C">
        <w:trPr>
          <w:trHeight w:val="746"/>
        </w:trPr>
        <w:tc>
          <w:tcPr>
            <w:tcW w:w="10670" w:type="dxa"/>
            <w:tcBorders>
              <w:left w:val="nil"/>
              <w:right w:val="nil"/>
            </w:tcBorders>
          </w:tcPr>
          <w:p w:rsidR="000A1A75" w:rsidRPr="00E55BFF" w:rsidRDefault="000A1A75" w:rsidP="00EC115C">
            <w:pPr>
              <w:ind w:right="283"/>
              <w:rPr>
                <w:rFonts w:ascii="Tahoma" w:hAnsi="Tahoma" w:cs="Tahoma"/>
                <w:sz w:val="20"/>
              </w:rPr>
            </w:pPr>
            <w:r w:rsidRPr="002C40B4">
              <w:rPr>
                <w:rFonts w:ascii="Tahoma" w:hAnsi="Tahoma" w:cs="Tahoma"/>
                <w:b/>
                <w:sz w:val="20"/>
              </w:rPr>
              <w:t>Observação</w:t>
            </w:r>
            <w:r>
              <w:rPr>
                <w:rFonts w:ascii="Tahoma" w:hAnsi="Tahoma" w:cs="Tahoma"/>
                <w:sz w:val="20"/>
              </w:rPr>
              <w:t xml:space="preserve">: </w:t>
            </w:r>
          </w:p>
        </w:tc>
      </w:tr>
    </w:tbl>
    <w:p w:rsidR="000A1A75" w:rsidRDefault="00EC115C" w:rsidP="00EC115C">
      <w:pPr>
        <w:ind w:left="142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</w:t>
      </w:r>
      <w:r w:rsidR="000A1A75" w:rsidRPr="00E55BFF">
        <w:rPr>
          <w:rFonts w:ascii="Tahoma" w:hAnsi="Tahoma" w:cs="Tahoma"/>
          <w:sz w:val="14"/>
          <w:szCs w:val="14"/>
        </w:rPr>
        <w:t>Utilizar folha anexa, no mesmo padrão para o caso de quantitativo maior que consta nesta folha. Esse anexo também deverá conter a assinatura do Coordenador do Projeto.</w:t>
      </w:r>
    </w:p>
    <w:p w:rsidR="000A1A75" w:rsidRDefault="000A1A75" w:rsidP="00EC115C">
      <w:pPr>
        <w:ind w:right="283"/>
        <w:jc w:val="both"/>
        <w:rPr>
          <w:sz w:val="14"/>
          <w:szCs w:val="14"/>
        </w:rPr>
      </w:pPr>
    </w:p>
    <w:tbl>
      <w:tblPr>
        <w:tblStyle w:val="Tabelacomgrade"/>
        <w:tblW w:w="10723" w:type="dxa"/>
        <w:tblInd w:w="250" w:type="dxa"/>
        <w:tblLook w:val="01E0" w:firstRow="1" w:lastRow="1" w:firstColumn="1" w:lastColumn="1" w:noHBand="0" w:noVBand="0"/>
      </w:tblPr>
      <w:tblGrid>
        <w:gridCol w:w="10480"/>
        <w:gridCol w:w="99"/>
        <w:gridCol w:w="144"/>
      </w:tblGrid>
      <w:tr w:rsidR="002C40B4" w:rsidRPr="00E55BFF" w:rsidTr="00E76D42">
        <w:trPr>
          <w:trHeight w:val="863"/>
        </w:trPr>
        <w:tc>
          <w:tcPr>
            <w:tcW w:w="10723" w:type="dxa"/>
            <w:gridSpan w:val="3"/>
            <w:tcBorders>
              <w:left w:val="nil"/>
              <w:right w:val="nil"/>
            </w:tcBorders>
          </w:tcPr>
          <w:p w:rsidR="002C40B4" w:rsidRPr="00E55BFF" w:rsidRDefault="00632906" w:rsidP="00EC115C">
            <w:pPr>
              <w:rPr>
                <w:rFonts w:ascii="Tahoma" w:hAnsi="Tahoma" w:cs="Tahoma"/>
                <w:sz w:val="20"/>
              </w:rPr>
            </w:pPr>
            <w:r w:rsidRPr="00632906">
              <w:rPr>
                <w:rFonts w:ascii="Tahoma" w:hAnsi="Tahoma" w:cs="Tahoma"/>
                <w:b/>
                <w:sz w:val="20"/>
              </w:rPr>
              <w:t>Justificativa da Locação</w:t>
            </w:r>
            <w:r w:rsidR="002C40B4">
              <w:rPr>
                <w:rFonts w:ascii="Tahoma" w:hAnsi="Tahoma" w:cs="Tahoma"/>
                <w:sz w:val="20"/>
              </w:rPr>
              <w:t xml:space="preserve">: </w:t>
            </w:r>
          </w:p>
        </w:tc>
      </w:tr>
      <w:tr w:rsidR="00C231C6" w:rsidRPr="00B868F0" w:rsidTr="00E76D4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44" w:type="dxa"/>
          <w:trHeight w:val="137"/>
        </w:trPr>
        <w:tc>
          <w:tcPr>
            <w:tcW w:w="10579" w:type="dxa"/>
            <w:gridSpan w:val="2"/>
            <w:vAlign w:val="center"/>
          </w:tcPr>
          <w:p w:rsidR="00C231C6" w:rsidRPr="00B868F0" w:rsidRDefault="00C231C6" w:rsidP="00FD4DFB">
            <w:pPr>
              <w:jc w:val="both"/>
              <w:rPr>
                <w:rFonts w:ascii="Tahoma" w:hAnsi="Tahoma" w:cs="Tahoma"/>
                <w:b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SUGESTÃO DE FORNECEDOR (ES) POR ITEM (PESSOA P/CONTATO/TELEFONE)</w:t>
            </w:r>
          </w:p>
        </w:tc>
      </w:tr>
      <w:tr w:rsidR="00C231C6" w:rsidRPr="00655C46" w:rsidTr="00E76D4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44" w:type="dxa"/>
          <w:trHeight w:val="1004"/>
        </w:trPr>
        <w:tc>
          <w:tcPr>
            <w:tcW w:w="10579" w:type="dxa"/>
            <w:gridSpan w:val="2"/>
          </w:tcPr>
          <w:p w:rsidR="00C231C6" w:rsidRPr="00655C46" w:rsidRDefault="00C231C6" w:rsidP="00693610">
            <w:pPr>
              <w:rPr>
                <w:rFonts w:cs="Arial"/>
                <w:sz w:val="18"/>
                <w:szCs w:val="18"/>
              </w:rPr>
            </w:pPr>
          </w:p>
        </w:tc>
      </w:tr>
      <w:tr w:rsidR="00B868F0" w:rsidRPr="00B868F0" w:rsidTr="00E76D4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44" w:type="dxa"/>
          <w:trHeight w:val="131"/>
        </w:trPr>
        <w:tc>
          <w:tcPr>
            <w:tcW w:w="10579" w:type="dxa"/>
            <w:gridSpan w:val="2"/>
            <w:vAlign w:val="center"/>
          </w:tcPr>
          <w:p w:rsidR="00B868F0" w:rsidRPr="00B868F0" w:rsidRDefault="00B868F0" w:rsidP="001A1E6B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 xml:space="preserve">* </w:t>
            </w:r>
            <w:r w:rsidR="005469D5">
              <w:rPr>
                <w:rFonts w:ascii="Tahoma" w:hAnsi="Tahoma" w:cs="Tahoma"/>
                <w:b/>
                <w:sz w:val="14"/>
              </w:rPr>
              <w:t xml:space="preserve">GARANTIA MÍNIMA </w:t>
            </w:r>
            <w:r>
              <w:rPr>
                <w:rFonts w:ascii="Tahoma" w:hAnsi="Tahoma" w:cs="Tahoma"/>
                <w:sz w:val="14"/>
              </w:rPr>
              <w:t xml:space="preserve">(informar a necessidade mínima de garantia do </w:t>
            </w:r>
            <w:r w:rsidR="001A1E6B">
              <w:rPr>
                <w:rFonts w:ascii="Tahoma" w:hAnsi="Tahoma" w:cs="Tahoma"/>
                <w:sz w:val="14"/>
              </w:rPr>
              <w:t>serviço</w:t>
            </w:r>
            <w:r>
              <w:rPr>
                <w:rFonts w:ascii="Tahoma" w:hAnsi="Tahoma" w:cs="Tahoma"/>
                <w:sz w:val="14"/>
              </w:rPr>
              <w:t>)</w:t>
            </w:r>
          </w:p>
        </w:tc>
      </w:tr>
      <w:tr w:rsidR="00B868F0" w:rsidRPr="00655C46" w:rsidTr="00E76D4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44" w:type="dxa"/>
          <w:trHeight w:val="698"/>
        </w:trPr>
        <w:tc>
          <w:tcPr>
            <w:tcW w:w="10579" w:type="dxa"/>
            <w:gridSpan w:val="2"/>
          </w:tcPr>
          <w:p w:rsidR="00B868F0" w:rsidRPr="005469D5" w:rsidRDefault="00B868F0" w:rsidP="00FD4DFB">
            <w:pPr>
              <w:ind w:left="-108"/>
              <w:rPr>
                <w:rFonts w:cs="Arial"/>
                <w:sz w:val="20"/>
              </w:rPr>
            </w:pPr>
          </w:p>
        </w:tc>
      </w:tr>
      <w:tr w:rsidR="00B868F0" w:rsidRPr="00B868F0" w:rsidTr="00E76D4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44" w:type="dxa"/>
          <w:trHeight w:val="131"/>
        </w:trPr>
        <w:tc>
          <w:tcPr>
            <w:tcW w:w="10579" w:type="dxa"/>
            <w:gridSpan w:val="2"/>
            <w:vAlign w:val="center"/>
          </w:tcPr>
          <w:p w:rsidR="00B868F0" w:rsidRPr="00B868F0" w:rsidRDefault="005469D5" w:rsidP="00B868F0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RECEBIMENTO E CRITÉRIO DE ACEITAÇÃO DO OBJETO</w:t>
            </w:r>
            <w:r w:rsidR="001A1E6B">
              <w:rPr>
                <w:rFonts w:ascii="Tahoma" w:hAnsi="Tahoma" w:cs="Tahoma"/>
                <w:b/>
                <w:sz w:val="14"/>
              </w:rPr>
              <w:t xml:space="preserve"> </w:t>
            </w:r>
            <w:r w:rsidR="001A1E6B" w:rsidRPr="000532E4">
              <w:rPr>
                <w:rFonts w:ascii="Tahoma" w:hAnsi="Tahoma" w:cs="Tahoma"/>
                <w:sz w:val="14"/>
              </w:rPr>
              <w:t>(quando necessário)</w:t>
            </w:r>
          </w:p>
        </w:tc>
      </w:tr>
      <w:tr w:rsidR="00B868F0" w:rsidRPr="00655C46" w:rsidTr="00E76D4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44" w:type="dxa"/>
          <w:trHeight w:val="531"/>
        </w:trPr>
        <w:tc>
          <w:tcPr>
            <w:tcW w:w="10579" w:type="dxa"/>
            <w:gridSpan w:val="2"/>
          </w:tcPr>
          <w:p w:rsidR="00B868F0" w:rsidRPr="005469D5" w:rsidRDefault="00B868F0" w:rsidP="00693610">
            <w:pPr>
              <w:rPr>
                <w:rFonts w:cs="Arial"/>
                <w:sz w:val="20"/>
              </w:rPr>
            </w:pPr>
          </w:p>
        </w:tc>
      </w:tr>
      <w:tr w:rsidR="00290D48" w:rsidRPr="00B868F0" w:rsidTr="00E76D4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44" w:type="dxa"/>
          <w:trHeight w:val="147"/>
        </w:trPr>
        <w:tc>
          <w:tcPr>
            <w:tcW w:w="10579" w:type="dxa"/>
            <w:gridSpan w:val="2"/>
            <w:vAlign w:val="center"/>
          </w:tcPr>
          <w:p w:rsidR="00290D48" w:rsidRPr="00B868F0" w:rsidRDefault="005469D5" w:rsidP="001A1E6B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 xml:space="preserve">* </w:t>
            </w:r>
            <w:r w:rsidR="001A1E6B">
              <w:rPr>
                <w:rFonts w:ascii="Tahoma" w:hAnsi="Tahoma" w:cs="Tahoma"/>
                <w:b/>
                <w:sz w:val="14"/>
              </w:rPr>
              <w:t>LOCAL ONDE OS SERVIÇOS SERÃO REALIZADOS</w:t>
            </w:r>
          </w:p>
        </w:tc>
      </w:tr>
      <w:tr w:rsidR="00290D48" w:rsidRPr="00655C46" w:rsidTr="00E76D4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2"/>
          <w:wAfter w:w="243" w:type="dxa"/>
          <w:trHeight w:val="428"/>
        </w:trPr>
        <w:tc>
          <w:tcPr>
            <w:tcW w:w="10480" w:type="dxa"/>
          </w:tcPr>
          <w:p w:rsidR="00290D48" w:rsidRPr="005469D5" w:rsidRDefault="00290D48" w:rsidP="00693610">
            <w:pPr>
              <w:rPr>
                <w:rFonts w:cs="Arial"/>
                <w:sz w:val="20"/>
              </w:rPr>
            </w:pPr>
          </w:p>
        </w:tc>
      </w:tr>
      <w:tr w:rsidR="00290D48" w:rsidRPr="00B868F0" w:rsidTr="00E76D4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2"/>
          <w:wAfter w:w="243" w:type="dxa"/>
          <w:trHeight w:val="130"/>
        </w:trPr>
        <w:tc>
          <w:tcPr>
            <w:tcW w:w="10480" w:type="dxa"/>
            <w:vAlign w:val="center"/>
          </w:tcPr>
          <w:p w:rsidR="00290D48" w:rsidRPr="00B868F0" w:rsidRDefault="005469D5" w:rsidP="00290D48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* FORMA DE PAGAMENTO</w:t>
            </w:r>
          </w:p>
        </w:tc>
      </w:tr>
      <w:tr w:rsidR="00290D48" w:rsidRPr="00655C46" w:rsidTr="00E76D42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2"/>
          <w:wAfter w:w="243" w:type="dxa"/>
          <w:trHeight w:val="377"/>
        </w:trPr>
        <w:tc>
          <w:tcPr>
            <w:tcW w:w="10480" w:type="dxa"/>
          </w:tcPr>
          <w:p w:rsidR="00290D48" w:rsidRPr="005469D5" w:rsidRDefault="00290D48" w:rsidP="00693610">
            <w:pPr>
              <w:rPr>
                <w:rFonts w:cs="Arial"/>
                <w:sz w:val="20"/>
              </w:rPr>
            </w:pPr>
          </w:p>
        </w:tc>
      </w:tr>
    </w:tbl>
    <w:p w:rsidR="00290D48" w:rsidRDefault="00290D48" w:rsidP="00655C46">
      <w:pPr>
        <w:ind w:left="426"/>
        <w:rPr>
          <w:sz w:val="14"/>
        </w:rPr>
      </w:pPr>
    </w:p>
    <w:p w:rsidR="00C231C6" w:rsidRDefault="00C231C6" w:rsidP="00655C46">
      <w:pPr>
        <w:ind w:left="426"/>
        <w:rPr>
          <w:sz w:val="14"/>
        </w:rPr>
      </w:pPr>
    </w:p>
    <w:tbl>
      <w:tblPr>
        <w:tblStyle w:val="Tabelacomgrade"/>
        <w:tblW w:w="10395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290D48" w:rsidRPr="00B868F0" w:rsidTr="00E76D42">
        <w:trPr>
          <w:trHeight w:val="132"/>
        </w:trPr>
        <w:tc>
          <w:tcPr>
            <w:tcW w:w="10395" w:type="dxa"/>
            <w:vAlign w:val="center"/>
          </w:tcPr>
          <w:p w:rsidR="00290D48" w:rsidRPr="00B868F0" w:rsidRDefault="005469D5" w:rsidP="00693610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DISPOSIÇÕES GERAIS</w:t>
            </w:r>
          </w:p>
        </w:tc>
      </w:tr>
      <w:tr w:rsidR="00290D48" w:rsidRPr="00655C46" w:rsidTr="00E76D42">
        <w:trPr>
          <w:trHeight w:val="927"/>
        </w:trPr>
        <w:tc>
          <w:tcPr>
            <w:tcW w:w="10395" w:type="dxa"/>
          </w:tcPr>
          <w:p w:rsidR="00290D48" w:rsidRPr="005469D5" w:rsidRDefault="00290D48" w:rsidP="00693610">
            <w:pPr>
              <w:rPr>
                <w:rFonts w:cs="Arial"/>
                <w:sz w:val="20"/>
              </w:rPr>
            </w:pPr>
          </w:p>
        </w:tc>
      </w:tr>
    </w:tbl>
    <w:p w:rsidR="00E22EA5" w:rsidRDefault="00E22EA5" w:rsidP="00655C46">
      <w:pPr>
        <w:ind w:left="426"/>
        <w:rPr>
          <w:sz w:val="1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290D48" w:rsidRPr="00655C46" w:rsidTr="00290D48">
        <w:trPr>
          <w:trHeight w:val="339"/>
          <w:jc w:val="center"/>
        </w:trPr>
        <w:tc>
          <w:tcPr>
            <w:tcW w:w="5528" w:type="dxa"/>
            <w:vAlign w:val="center"/>
          </w:tcPr>
          <w:p w:rsidR="00290D48" w:rsidRDefault="00290D48" w:rsidP="00693610">
            <w:pPr>
              <w:rPr>
                <w:rFonts w:cs="Arial"/>
                <w:sz w:val="20"/>
              </w:rPr>
            </w:pPr>
          </w:p>
          <w:p w:rsidR="00290D48" w:rsidRDefault="00290D48" w:rsidP="00693610">
            <w:pPr>
              <w:rPr>
                <w:rFonts w:cs="Arial"/>
                <w:sz w:val="20"/>
              </w:rPr>
            </w:pPr>
          </w:p>
          <w:p w:rsidR="00290D48" w:rsidRDefault="00290D48" w:rsidP="00693610">
            <w:pPr>
              <w:rPr>
                <w:rFonts w:cs="Arial"/>
                <w:sz w:val="20"/>
              </w:rPr>
            </w:pPr>
          </w:p>
          <w:p w:rsidR="00E76D42" w:rsidRDefault="00E76D42" w:rsidP="00693610">
            <w:pPr>
              <w:rPr>
                <w:rFonts w:cs="Arial"/>
                <w:sz w:val="20"/>
              </w:rPr>
            </w:pPr>
          </w:p>
          <w:p w:rsidR="00E76D42" w:rsidRPr="00655C46" w:rsidRDefault="00E76D42" w:rsidP="00693610">
            <w:pPr>
              <w:rPr>
                <w:rFonts w:cs="Arial"/>
                <w:sz w:val="20"/>
              </w:rPr>
            </w:pPr>
          </w:p>
        </w:tc>
      </w:tr>
      <w:tr w:rsidR="00290D48" w:rsidRPr="00655C46" w:rsidTr="00290D48">
        <w:trPr>
          <w:trHeight w:val="339"/>
          <w:jc w:val="center"/>
        </w:trPr>
        <w:tc>
          <w:tcPr>
            <w:tcW w:w="5528" w:type="dxa"/>
            <w:vAlign w:val="center"/>
          </w:tcPr>
          <w:p w:rsidR="00290D48" w:rsidRPr="00EA43E7" w:rsidRDefault="004A57E9" w:rsidP="004A57E9">
            <w:pPr>
              <w:jc w:val="center"/>
              <w:rPr>
                <w:rFonts w:cs="Arial"/>
                <w:b/>
                <w:sz w:val="16"/>
              </w:rPr>
            </w:pPr>
            <w:r w:rsidRPr="00EA43E7">
              <w:rPr>
                <w:rFonts w:cs="Arial"/>
                <w:b/>
                <w:sz w:val="16"/>
              </w:rPr>
              <w:t>Assinatura do Coordenador do Programa/Projeto</w:t>
            </w:r>
          </w:p>
          <w:p w:rsidR="004A57E9" w:rsidRPr="00655C46" w:rsidRDefault="004A57E9" w:rsidP="004A57E9">
            <w:pPr>
              <w:jc w:val="center"/>
              <w:rPr>
                <w:rFonts w:cs="Arial"/>
                <w:sz w:val="20"/>
              </w:rPr>
            </w:pPr>
            <w:r w:rsidRPr="00EA43E7">
              <w:rPr>
                <w:rFonts w:cs="Arial"/>
                <w:b/>
                <w:sz w:val="16"/>
              </w:rPr>
              <w:t>Matrícula nº</w:t>
            </w:r>
          </w:p>
        </w:tc>
      </w:tr>
    </w:tbl>
    <w:p w:rsidR="00290D48" w:rsidRDefault="00290D48" w:rsidP="005469D5">
      <w:pPr>
        <w:rPr>
          <w:sz w:val="14"/>
        </w:rPr>
      </w:pPr>
    </w:p>
    <w:sectPr w:rsidR="00290D48" w:rsidSect="006E02FF">
      <w:headerReference w:type="default" r:id="rId8"/>
      <w:pgSz w:w="11907" w:h="16840" w:code="9"/>
      <w:pgMar w:top="1667" w:right="567" w:bottom="709" w:left="567" w:header="680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3E3" w:rsidRDefault="006913E3">
      <w:r>
        <w:separator/>
      </w:r>
    </w:p>
  </w:endnote>
  <w:endnote w:type="continuationSeparator" w:id="0">
    <w:p w:rsidR="006913E3" w:rsidRDefault="0069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3E3" w:rsidRDefault="006913E3">
      <w:r>
        <w:separator/>
      </w:r>
    </w:p>
  </w:footnote>
  <w:footnote w:type="continuationSeparator" w:id="0">
    <w:p w:rsidR="006913E3" w:rsidRDefault="00691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9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627"/>
      <w:gridCol w:w="7792"/>
    </w:tblGrid>
    <w:tr w:rsidR="002B066C" w:rsidTr="00C57BA8">
      <w:trPr>
        <w:cantSplit/>
        <w:trHeight w:val="1246"/>
        <w:jc w:val="center"/>
      </w:trPr>
      <w:tc>
        <w:tcPr>
          <w:tcW w:w="2627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2B066C" w:rsidRPr="0063137B" w:rsidRDefault="002B066C" w:rsidP="004213A5">
          <w:pPr>
            <w:jc w:val="center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</w:rPr>
            <w:drawing>
              <wp:inline distT="0" distB="0" distL="0" distR="0" wp14:anchorId="3E0D9AB3" wp14:editId="2AF4AD1B">
                <wp:extent cx="1655445" cy="387350"/>
                <wp:effectExtent l="0" t="0" r="190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sad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445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2B066C" w:rsidRPr="006F6817" w:rsidRDefault="002B066C" w:rsidP="004213A5">
          <w:pPr>
            <w:jc w:val="center"/>
          </w:pPr>
          <w:r>
            <w:rPr>
              <w:rFonts w:ascii="Tahoma" w:hAnsi="Tahoma" w:cs="Tahoma"/>
              <w:b/>
              <w:sz w:val="22"/>
              <w:szCs w:val="22"/>
            </w:rPr>
            <w:t>SOLICITAÇÃO DE LOCAÇÃO DE VEÍCULO</w:t>
          </w:r>
        </w:p>
      </w:tc>
    </w:tr>
  </w:tbl>
  <w:p w:rsidR="00386B34" w:rsidRPr="004213A5" w:rsidRDefault="00386B34" w:rsidP="004213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2B1E"/>
    <w:multiLevelType w:val="hybridMultilevel"/>
    <w:tmpl w:val="02585FC0"/>
    <w:lvl w:ilvl="0" w:tplc="409289EE">
      <w:start w:val="1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8" w:hanging="360"/>
      </w:pPr>
    </w:lvl>
    <w:lvl w:ilvl="2" w:tplc="0416001B" w:tentative="1">
      <w:start w:val="1"/>
      <w:numFmt w:val="lowerRoman"/>
      <w:lvlText w:val="%3."/>
      <w:lvlJc w:val="right"/>
      <w:pPr>
        <w:ind w:left="3508" w:hanging="180"/>
      </w:pPr>
    </w:lvl>
    <w:lvl w:ilvl="3" w:tplc="0416000F" w:tentative="1">
      <w:start w:val="1"/>
      <w:numFmt w:val="decimal"/>
      <w:lvlText w:val="%4."/>
      <w:lvlJc w:val="left"/>
      <w:pPr>
        <w:ind w:left="4228" w:hanging="360"/>
      </w:pPr>
    </w:lvl>
    <w:lvl w:ilvl="4" w:tplc="04160019" w:tentative="1">
      <w:start w:val="1"/>
      <w:numFmt w:val="lowerLetter"/>
      <w:lvlText w:val="%5."/>
      <w:lvlJc w:val="left"/>
      <w:pPr>
        <w:ind w:left="4948" w:hanging="360"/>
      </w:pPr>
    </w:lvl>
    <w:lvl w:ilvl="5" w:tplc="0416001B" w:tentative="1">
      <w:start w:val="1"/>
      <w:numFmt w:val="lowerRoman"/>
      <w:lvlText w:val="%6."/>
      <w:lvlJc w:val="right"/>
      <w:pPr>
        <w:ind w:left="5668" w:hanging="180"/>
      </w:pPr>
    </w:lvl>
    <w:lvl w:ilvl="6" w:tplc="0416000F" w:tentative="1">
      <w:start w:val="1"/>
      <w:numFmt w:val="decimal"/>
      <w:lvlText w:val="%7."/>
      <w:lvlJc w:val="left"/>
      <w:pPr>
        <w:ind w:left="6388" w:hanging="360"/>
      </w:pPr>
    </w:lvl>
    <w:lvl w:ilvl="7" w:tplc="04160019" w:tentative="1">
      <w:start w:val="1"/>
      <w:numFmt w:val="lowerLetter"/>
      <w:lvlText w:val="%8."/>
      <w:lvlJc w:val="left"/>
      <w:pPr>
        <w:ind w:left="7108" w:hanging="360"/>
      </w:pPr>
    </w:lvl>
    <w:lvl w:ilvl="8" w:tplc="0416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1" w15:restartNumberingAfterBreak="0">
    <w:nsid w:val="139E49C2"/>
    <w:multiLevelType w:val="hybridMultilevel"/>
    <w:tmpl w:val="3C62D8E4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4AA7E5B"/>
    <w:multiLevelType w:val="hybridMultilevel"/>
    <w:tmpl w:val="2CA07E5A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72D5F70"/>
    <w:multiLevelType w:val="hybridMultilevel"/>
    <w:tmpl w:val="0804FCF0"/>
    <w:lvl w:ilvl="0" w:tplc="54489E82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E97D58"/>
    <w:multiLevelType w:val="hybridMultilevel"/>
    <w:tmpl w:val="CD5CEE68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31221DD"/>
    <w:multiLevelType w:val="hybridMultilevel"/>
    <w:tmpl w:val="CB5AF7F8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236E649C"/>
    <w:multiLevelType w:val="hybridMultilevel"/>
    <w:tmpl w:val="1332CBB8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3BA492B"/>
    <w:multiLevelType w:val="hybridMultilevel"/>
    <w:tmpl w:val="730874B2"/>
    <w:lvl w:ilvl="0" w:tplc="519651BA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1666D"/>
    <w:multiLevelType w:val="hybridMultilevel"/>
    <w:tmpl w:val="8654C960"/>
    <w:lvl w:ilvl="0" w:tplc="54489E8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833684"/>
    <w:multiLevelType w:val="hybridMultilevel"/>
    <w:tmpl w:val="6EBA5B48"/>
    <w:lvl w:ilvl="0" w:tplc="26C49C52">
      <w:start w:val="1"/>
      <w:numFmt w:val="bullet"/>
      <w:lvlText w:val="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2700593A"/>
    <w:multiLevelType w:val="hybridMultilevel"/>
    <w:tmpl w:val="A678EEB6"/>
    <w:lvl w:ilvl="0" w:tplc="0416000B">
      <w:start w:val="1"/>
      <w:numFmt w:val="bullet"/>
      <w:lvlText w:val=""/>
      <w:lvlJc w:val="left"/>
      <w:pPr>
        <w:ind w:left="23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1" w15:restartNumberingAfterBreak="0">
    <w:nsid w:val="27F87D8A"/>
    <w:multiLevelType w:val="hybridMultilevel"/>
    <w:tmpl w:val="D7F8CD9C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8CA108F"/>
    <w:multiLevelType w:val="multilevel"/>
    <w:tmpl w:val="CF8A8C2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2160"/>
      </w:pPr>
      <w:rPr>
        <w:rFonts w:hint="default"/>
      </w:rPr>
    </w:lvl>
  </w:abstractNum>
  <w:abstractNum w:abstractNumId="13" w15:restartNumberingAfterBreak="0">
    <w:nsid w:val="2CAA329F"/>
    <w:multiLevelType w:val="hybridMultilevel"/>
    <w:tmpl w:val="9BA225EC"/>
    <w:lvl w:ilvl="0" w:tplc="0416000B">
      <w:start w:val="1"/>
      <w:numFmt w:val="bullet"/>
      <w:lvlText w:val=""/>
      <w:lvlJc w:val="left"/>
      <w:pPr>
        <w:ind w:left="2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14" w15:restartNumberingAfterBreak="0">
    <w:nsid w:val="2CDB02EA"/>
    <w:multiLevelType w:val="hybridMultilevel"/>
    <w:tmpl w:val="16784004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E0533FA"/>
    <w:multiLevelType w:val="multilevel"/>
    <w:tmpl w:val="82A4540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84" w:hanging="2160"/>
      </w:pPr>
      <w:rPr>
        <w:rFonts w:hint="default"/>
      </w:rPr>
    </w:lvl>
  </w:abstractNum>
  <w:abstractNum w:abstractNumId="16" w15:restartNumberingAfterBreak="0">
    <w:nsid w:val="2E117622"/>
    <w:multiLevelType w:val="multilevel"/>
    <w:tmpl w:val="044E76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24" w:hanging="2160"/>
      </w:pPr>
      <w:rPr>
        <w:rFonts w:hint="default"/>
      </w:rPr>
    </w:lvl>
  </w:abstractNum>
  <w:abstractNum w:abstractNumId="17" w15:restartNumberingAfterBreak="0">
    <w:nsid w:val="315A03A2"/>
    <w:multiLevelType w:val="hybridMultilevel"/>
    <w:tmpl w:val="2016540C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335E4FE3"/>
    <w:multiLevelType w:val="multilevel"/>
    <w:tmpl w:val="59347CD2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8" w:hanging="1800"/>
      </w:pPr>
      <w:rPr>
        <w:rFonts w:hint="default"/>
      </w:rPr>
    </w:lvl>
  </w:abstractNum>
  <w:abstractNum w:abstractNumId="19" w15:restartNumberingAfterBreak="0">
    <w:nsid w:val="39DB331F"/>
    <w:multiLevelType w:val="hybridMultilevel"/>
    <w:tmpl w:val="6EA05458"/>
    <w:lvl w:ilvl="0" w:tplc="4FF02FC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C3BB8"/>
    <w:multiLevelType w:val="hybridMultilevel"/>
    <w:tmpl w:val="1C5EA602"/>
    <w:lvl w:ilvl="0" w:tplc="0416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3DBD365A"/>
    <w:multiLevelType w:val="hybridMultilevel"/>
    <w:tmpl w:val="90FC931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3EE06A68"/>
    <w:multiLevelType w:val="hybridMultilevel"/>
    <w:tmpl w:val="E4DA1FC2"/>
    <w:lvl w:ilvl="0" w:tplc="54489E8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1161C38"/>
    <w:multiLevelType w:val="hybridMultilevel"/>
    <w:tmpl w:val="50A67252"/>
    <w:lvl w:ilvl="0" w:tplc="95626F32">
      <w:start w:val="1"/>
      <w:numFmt w:val="lowerLetter"/>
      <w:lvlText w:val="%1)"/>
      <w:lvlJc w:val="left"/>
      <w:pPr>
        <w:ind w:left="11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87" w:hanging="360"/>
      </w:pPr>
    </w:lvl>
    <w:lvl w:ilvl="2" w:tplc="0416001B" w:tentative="1">
      <w:start w:val="1"/>
      <w:numFmt w:val="lowerRoman"/>
      <w:lvlText w:val="%3."/>
      <w:lvlJc w:val="right"/>
      <w:pPr>
        <w:ind w:left="2607" w:hanging="180"/>
      </w:pPr>
    </w:lvl>
    <w:lvl w:ilvl="3" w:tplc="0416000F" w:tentative="1">
      <w:start w:val="1"/>
      <w:numFmt w:val="decimal"/>
      <w:lvlText w:val="%4."/>
      <w:lvlJc w:val="left"/>
      <w:pPr>
        <w:ind w:left="3327" w:hanging="360"/>
      </w:pPr>
    </w:lvl>
    <w:lvl w:ilvl="4" w:tplc="04160019" w:tentative="1">
      <w:start w:val="1"/>
      <w:numFmt w:val="lowerLetter"/>
      <w:lvlText w:val="%5."/>
      <w:lvlJc w:val="left"/>
      <w:pPr>
        <w:ind w:left="4047" w:hanging="360"/>
      </w:pPr>
    </w:lvl>
    <w:lvl w:ilvl="5" w:tplc="0416001B" w:tentative="1">
      <w:start w:val="1"/>
      <w:numFmt w:val="lowerRoman"/>
      <w:lvlText w:val="%6."/>
      <w:lvlJc w:val="right"/>
      <w:pPr>
        <w:ind w:left="4767" w:hanging="180"/>
      </w:pPr>
    </w:lvl>
    <w:lvl w:ilvl="6" w:tplc="0416000F" w:tentative="1">
      <w:start w:val="1"/>
      <w:numFmt w:val="decimal"/>
      <w:lvlText w:val="%7."/>
      <w:lvlJc w:val="left"/>
      <w:pPr>
        <w:ind w:left="5487" w:hanging="360"/>
      </w:pPr>
    </w:lvl>
    <w:lvl w:ilvl="7" w:tplc="04160019" w:tentative="1">
      <w:start w:val="1"/>
      <w:numFmt w:val="lowerLetter"/>
      <w:lvlText w:val="%8."/>
      <w:lvlJc w:val="left"/>
      <w:pPr>
        <w:ind w:left="6207" w:hanging="360"/>
      </w:pPr>
    </w:lvl>
    <w:lvl w:ilvl="8" w:tplc="0416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4" w15:restartNumberingAfterBreak="0">
    <w:nsid w:val="43B24F52"/>
    <w:multiLevelType w:val="hybridMultilevel"/>
    <w:tmpl w:val="8A8C8D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2D58C5"/>
    <w:multiLevelType w:val="multilevel"/>
    <w:tmpl w:val="6CF0A0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84" w:hanging="2160"/>
      </w:pPr>
      <w:rPr>
        <w:rFonts w:hint="default"/>
      </w:rPr>
    </w:lvl>
  </w:abstractNum>
  <w:abstractNum w:abstractNumId="26" w15:restartNumberingAfterBreak="0">
    <w:nsid w:val="479437D7"/>
    <w:multiLevelType w:val="hybridMultilevel"/>
    <w:tmpl w:val="D29C41A2"/>
    <w:lvl w:ilvl="0" w:tplc="4F8AF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F3757"/>
    <w:multiLevelType w:val="multilevel"/>
    <w:tmpl w:val="08E8FBD4"/>
    <w:lvl w:ilvl="0">
      <w:start w:val="1"/>
      <w:numFmt w:val="decimal"/>
      <w:lvlText w:val="%1."/>
      <w:lvlJc w:val="left"/>
      <w:pPr>
        <w:ind w:left="1070" w:hanging="360"/>
      </w:pPr>
      <w:rPr>
        <w:rFonts w:cs="Arial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039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58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7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96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62" w:hanging="1800"/>
      </w:pPr>
      <w:rPr>
        <w:rFonts w:hint="default"/>
      </w:rPr>
    </w:lvl>
  </w:abstractNum>
  <w:abstractNum w:abstractNumId="28" w15:restartNumberingAfterBreak="0">
    <w:nsid w:val="49C01D03"/>
    <w:multiLevelType w:val="hybridMultilevel"/>
    <w:tmpl w:val="806E78CC"/>
    <w:lvl w:ilvl="0" w:tplc="0416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9" w15:restartNumberingAfterBreak="0">
    <w:nsid w:val="4FDF5C63"/>
    <w:multiLevelType w:val="hybridMultilevel"/>
    <w:tmpl w:val="819A6EA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4FEC68CF"/>
    <w:multiLevelType w:val="hybridMultilevel"/>
    <w:tmpl w:val="1182FF66"/>
    <w:lvl w:ilvl="0" w:tplc="976A24C6">
      <w:start w:val="7"/>
      <w:numFmt w:val="upperRoman"/>
      <w:lvlText w:val="%1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1" w15:restartNumberingAfterBreak="0">
    <w:nsid w:val="54E92CBC"/>
    <w:multiLevelType w:val="hybridMultilevel"/>
    <w:tmpl w:val="DF7E7F8C"/>
    <w:lvl w:ilvl="0" w:tplc="0416000B">
      <w:start w:val="1"/>
      <w:numFmt w:val="bullet"/>
      <w:lvlText w:val=""/>
      <w:lvlJc w:val="left"/>
      <w:pPr>
        <w:ind w:left="27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2" w15:restartNumberingAfterBreak="0">
    <w:nsid w:val="55DB7AC1"/>
    <w:multiLevelType w:val="hybridMultilevel"/>
    <w:tmpl w:val="0602FB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F12170"/>
    <w:multiLevelType w:val="hybridMultilevel"/>
    <w:tmpl w:val="19A04E12"/>
    <w:lvl w:ilvl="0" w:tplc="54489E8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8A17225"/>
    <w:multiLevelType w:val="hybridMultilevel"/>
    <w:tmpl w:val="81564FFA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59765F98"/>
    <w:multiLevelType w:val="multilevel"/>
    <w:tmpl w:val="1480E3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2160"/>
      </w:pPr>
      <w:rPr>
        <w:rFonts w:hint="default"/>
      </w:rPr>
    </w:lvl>
  </w:abstractNum>
  <w:abstractNum w:abstractNumId="36" w15:restartNumberingAfterBreak="0">
    <w:nsid w:val="5B785DB7"/>
    <w:multiLevelType w:val="hybridMultilevel"/>
    <w:tmpl w:val="AEF6A79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5BB20C92"/>
    <w:multiLevelType w:val="hybridMultilevel"/>
    <w:tmpl w:val="C7D6CEEC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8" w15:restartNumberingAfterBreak="0">
    <w:nsid w:val="5E09439B"/>
    <w:multiLevelType w:val="hybridMultilevel"/>
    <w:tmpl w:val="8EEA1E40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60BA1CA5"/>
    <w:multiLevelType w:val="hybridMultilevel"/>
    <w:tmpl w:val="3F0E55F2"/>
    <w:lvl w:ilvl="0" w:tplc="54489E82">
      <w:start w:val="1"/>
      <w:numFmt w:val="bullet"/>
      <w:lvlText w:val=""/>
      <w:lvlJc w:val="left"/>
      <w:pPr>
        <w:ind w:left="31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40" w15:restartNumberingAfterBreak="0">
    <w:nsid w:val="62812F39"/>
    <w:multiLevelType w:val="hybridMultilevel"/>
    <w:tmpl w:val="A8868DC8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63AB6925"/>
    <w:multiLevelType w:val="hybridMultilevel"/>
    <w:tmpl w:val="9E6645C6"/>
    <w:lvl w:ilvl="0" w:tplc="041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2" w15:restartNumberingAfterBreak="0">
    <w:nsid w:val="67434448"/>
    <w:multiLevelType w:val="hybridMultilevel"/>
    <w:tmpl w:val="F6FCEE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A81170F"/>
    <w:multiLevelType w:val="hybridMultilevel"/>
    <w:tmpl w:val="3CE0DAD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DE653EF"/>
    <w:multiLevelType w:val="hybridMultilevel"/>
    <w:tmpl w:val="80884FE2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723F2ACD"/>
    <w:multiLevelType w:val="hybridMultilevel"/>
    <w:tmpl w:val="4B5C80FA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 w15:restartNumberingAfterBreak="0">
    <w:nsid w:val="786F12EF"/>
    <w:multiLevelType w:val="hybridMultilevel"/>
    <w:tmpl w:val="2688A53A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CC3234F"/>
    <w:multiLevelType w:val="hybridMultilevel"/>
    <w:tmpl w:val="9EE2DD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4"/>
  </w:num>
  <w:num w:numId="3">
    <w:abstractNumId w:val="34"/>
  </w:num>
  <w:num w:numId="4">
    <w:abstractNumId w:val="5"/>
  </w:num>
  <w:num w:numId="5">
    <w:abstractNumId w:val="39"/>
  </w:num>
  <w:num w:numId="6">
    <w:abstractNumId w:val="38"/>
  </w:num>
  <w:num w:numId="7">
    <w:abstractNumId w:val="24"/>
  </w:num>
  <w:num w:numId="8">
    <w:abstractNumId w:val="33"/>
  </w:num>
  <w:num w:numId="9">
    <w:abstractNumId w:val="8"/>
  </w:num>
  <w:num w:numId="10">
    <w:abstractNumId w:val="22"/>
  </w:num>
  <w:num w:numId="11">
    <w:abstractNumId w:val="3"/>
  </w:num>
  <w:num w:numId="12">
    <w:abstractNumId w:val="36"/>
  </w:num>
  <w:num w:numId="13">
    <w:abstractNumId w:val="42"/>
  </w:num>
  <w:num w:numId="14">
    <w:abstractNumId w:val="17"/>
  </w:num>
  <w:num w:numId="15">
    <w:abstractNumId w:val="43"/>
  </w:num>
  <w:num w:numId="16">
    <w:abstractNumId w:val="29"/>
  </w:num>
  <w:num w:numId="17">
    <w:abstractNumId w:val="46"/>
  </w:num>
  <w:num w:numId="18">
    <w:abstractNumId w:val="2"/>
  </w:num>
  <w:num w:numId="19">
    <w:abstractNumId w:val="41"/>
  </w:num>
  <w:num w:numId="20">
    <w:abstractNumId w:val="47"/>
  </w:num>
  <w:num w:numId="21">
    <w:abstractNumId w:val="26"/>
  </w:num>
  <w:num w:numId="22">
    <w:abstractNumId w:val="23"/>
  </w:num>
  <w:num w:numId="23">
    <w:abstractNumId w:val="21"/>
  </w:num>
  <w:num w:numId="24">
    <w:abstractNumId w:val="44"/>
  </w:num>
  <w:num w:numId="25">
    <w:abstractNumId w:val="6"/>
  </w:num>
  <w:num w:numId="26">
    <w:abstractNumId w:val="1"/>
  </w:num>
  <w:num w:numId="27">
    <w:abstractNumId w:val="37"/>
  </w:num>
  <w:num w:numId="28">
    <w:abstractNumId w:val="10"/>
  </w:num>
  <w:num w:numId="29">
    <w:abstractNumId w:val="11"/>
  </w:num>
  <w:num w:numId="30">
    <w:abstractNumId w:val="31"/>
  </w:num>
  <w:num w:numId="31">
    <w:abstractNumId w:val="14"/>
  </w:num>
  <w:num w:numId="32">
    <w:abstractNumId w:val="20"/>
  </w:num>
  <w:num w:numId="33">
    <w:abstractNumId w:val="19"/>
  </w:num>
  <w:num w:numId="34">
    <w:abstractNumId w:val="27"/>
  </w:num>
  <w:num w:numId="35">
    <w:abstractNumId w:val="35"/>
  </w:num>
  <w:num w:numId="36">
    <w:abstractNumId w:val="16"/>
  </w:num>
  <w:num w:numId="37">
    <w:abstractNumId w:val="0"/>
  </w:num>
  <w:num w:numId="38">
    <w:abstractNumId w:val="13"/>
  </w:num>
  <w:num w:numId="39">
    <w:abstractNumId w:val="40"/>
  </w:num>
  <w:num w:numId="40">
    <w:abstractNumId w:val="15"/>
  </w:num>
  <w:num w:numId="41">
    <w:abstractNumId w:val="25"/>
  </w:num>
  <w:num w:numId="42">
    <w:abstractNumId w:val="12"/>
  </w:num>
  <w:num w:numId="43">
    <w:abstractNumId w:val="32"/>
  </w:num>
  <w:num w:numId="44">
    <w:abstractNumId w:val="7"/>
  </w:num>
  <w:num w:numId="45">
    <w:abstractNumId w:val="30"/>
  </w:num>
  <w:num w:numId="46">
    <w:abstractNumId w:val="18"/>
  </w:num>
  <w:num w:numId="47">
    <w:abstractNumId w:val="9"/>
  </w:num>
  <w:num w:numId="48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A3"/>
    <w:rsid w:val="00005EE7"/>
    <w:rsid w:val="00007207"/>
    <w:rsid w:val="0001299D"/>
    <w:rsid w:val="00020A38"/>
    <w:rsid w:val="00030BA5"/>
    <w:rsid w:val="00033521"/>
    <w:rsid w:val="000354D5"/>
    <w:rsid w:val="00036C24"/>
    <w:rsid w:val="0005073C"/>
    <w:rsid w:val="00052330"/>
    <w:rsid w:val="000532E4"/>
    <w:rsid w:val="0006134A"/>
    <w:rsid w:val="00061474"/>
    <w:rsid w:val="00073BA5"/>
    <w:rsid w:val="00086E58"/>
    <w:rsid w:val="00090E69"/>
    <w:rsid w:val="00095DA8"/>
    <w:rsid w:val="00096519"/>
    <w:rsid w:val="000A00E2"/>
    <w:rsid w:val="000A1A75"/>
    <w:rsid w:val="000A629E"/>
    <w:rsid w:val="000B096D"/>
    <w:rsid w:val="000B63E6"/>
    <w:rsid w:val="000C0AE9"/>
    <w:rsid w:val="000C1340"/>
    <w:rsid w:val="000D2DF1"/>
    <w:rsid w:val="000D59F6"/>
    <w:rsid w:val="000D62A4"/>
    <w:rsid w:val="000D7C77"/>
    <w:rsid w:val="000E6E04"/>
    <w:rsid w:val="000F6F4A"/>
    <w:rsid w:val="00107C78"/>
    <w:rsid w:val="00110138"/>
    <w:rsid w:val="001102B6"/>
    <w:rsid w:val="00111887"/>
    <w:rsid w:val="00111D4B"/>
    <w:rsid w:val="0011418C"/>
    <w:rsid w:val="00121327"/>
    <w:rsid w:val="00125ED8"/>
    <w:rsid w:val="001321DB"/>
    <w:rsid w:val="001466FC"/>
    <w:rsid w:val="00156DD9"/>
    <w:rsid w:val="0016396A"/>
    <w:rsid w:val="00163EBF"/>
    <w:rsid w:val="00165727"/>
    <w:rsid w:val="00171E50"/>
    <w:rsid w:val="001768A8"/>
    <w:rsid w:val="00177DE0"/>
    <w:rsid w:val="001930CF"/>
    <w:rsid w:val="001A1E6B"/>
    <w:rsid w:val="001B460A"/>
    <w:rsid w:val="001C28F8"/>
    <w:rsid w:val="001C305F"/>
    <w:rsid w:val="001C311B"/>
    <w:rsid w:val="001D053A"/>
    <w:rsid w:val="001D0C4B"/>
    <w:rsid w:val="001D3641"/>
    <w:rsid w:val="001D5380"/>
    <w:rsid w:val="001D6DA3"/>
    <w:rsid w:val="001D6F44"/>
    <w:rsid w:val="001E5C7F"/>
    <w:rsid w:val="001F344A"/>
    <w:rsid w:val="001F6CB1"/>
    <w:rsid w:val="0020603A"/>
    <w:rsid w:val="00207D37"/>
    <w:rsid w:val="00221D9B"/>
    <w:rsid w:val="00247454"/>
    <w:rsid w:val="00251ECA"/>
    <w:rsid w:val="00253CDC"/>
    <w:rsid w:val="00255440"/>
    <w:rsid w:val="00257F63"/>
    <w:rsid w:val="00257F74"/>
    <w:rsid w:val="002635BB"/>
    <w:rsid w:val="0027022B"/>
    <w:rsid w:val="00270BF4"/>
    <w:rsid w:val="00271DFE"/>
    <w:rsid w:val="0027341F"/>
    <w:rsid w:val="00273932"/>
    <w:rsid w:val="00275588"/>
    <w:rsid w:val="002830B7"/>
    <w:rsid w:val="00290D48"/>
    <w:rsid w:val="00291786"/>
    <w:rsid w:val="002A2550"/>
    <w:rsid w:val="002A303C"/>
    <w:rsid w:val="002B066C"/>
    <w:rsid w:val="002B4D15"/>
    <w:rsid w:val="002C18C3"/>
    <w:rsid w:val="002C40B4"/>
    <w:rsid w:val="002C5DDB"/>
    <w:rsid w:val="002D2238"/>
    <w:rsid w:val="002D35EB"/>
    <w:rsid w:val="002D3C12"/>
    <w:rsid w:val="002D3E64"/>
    <w:rsid w:val="002D5B3F"/>
    <w:rsid w:val="002D68E1"/>
    <w:rsid w:val="002E04F4"/>
    <w:rsid w:val="002E0E92"/>
    <w:rsid w:val="002E6A82"/>
    <w:rsid w:val="002F16A6"/>
    <w:rsid w:val="002F4CA5"/>
    <w:rsid w:val="002F5657"/>
    <w:rsid w:val="003038CE"/>
    <w:rsid w:val="0031571D"/>
    <w:rsid w:val="00325AA3"/>
    <w:rsid w:val="0032688F"/>
    <w:rsid w:val="00327780"/>
    <w:rsid w:val="003305BF"/>
    <w:rsid w:val="003337FC"/>
    <w:rsid w:val="003366F3"/>
    <w:rsid w:val="003403E4"/>
    <w:rsid w:val="00344932"/>
    <w:rsid w:val="00353DA0"/>
    <w:rsid w:val="00367993"/>
    <w:rsid w:val="003704F7"/>
    <w:rsid w:val="0037230D"/>
    <w:rsid w:val="00386B34"/>
    <w:rsid w:val="00392EB3"/>
    <w:rsid w:val="00394B29"/>
    <w:rsid w:val="003A57FD"/>
    <w:rsid w:val="003A5F40"/>
    <w:rsid w:val="003A7E26"/>
    <w:rsid w:val="003B261E"/>
    <w:rsid w:val="003B4CBC"/>
    <w:rsid w:val="003B63E0"/>
    <w:rsid w:val="003B684D"/>
    <w:rsid w:val="003C66DB"/>
    <w:rsid w:val="003D2F72"/>
    <w:rsid w:val="003D65A3"/>
    <w:rsid w:val="003E2EA1"/>
    <w:rsid w:val="003E597B"/>
    <w:rsid w:val="003E62B2"/>
    <w:rsid w:val="003E79FF"/>
    <w:rsid w:val="00400C86"/>
    <w:rsid w:val="00403678"/>
    <w:rsid w:val="0040525C"/>
    <w:rsid w:val="00414055"/>
    <w:rsid w:val="00420F78"/>
    <w:rsid w:val="004213A5"/>
    <w:rsid w:val="00423468"/>
    <w:rsid w:val="00424A06"/>
    <w:rsid w:val="00437E75"/>
    <w:rsid w:val="00442A11"/>
    <w:rsid w:val="00443427"/>
    <w:rsid w:val="0044669E"/>
    <w:rsid w:val="00446CA6"/>
    <w:rsid w:val="00447787"/>
    <w:rsid w:val="00455106"/>
    <w:rsid w:val="00456B9D"/>
    <w:rsid w:val="00457796"/>
    <w:rsid w:val="00457C65"/>
    <w:rsid w:val="004600CC"/>
    <w:rsid w:val="004641E0"/>
    <w:rsid w:val="00465E97"/>
    <w:rsid w:val="0046602C"/>
    <w:rsid w:val="00467B9B"/>
    <w:rsid w:val="004751C0"/>
    <w:rsid w:val="00475AD1"/>
    <w:rsid w:val="004776CD"/>
    <w:rsid w:val="0048067E"/>
    <w:rsid w:val="0048533D"/>
    <w:rsid w:val="00494B0E"/>
    <w:rsid w:val="004A00B5"/>
    <w:rsid w:val="004A0934"/>
    <w:rsid w:val="004A2D68"/>
    <w:rsid w:val="004A3DB0"/>
    <w:rsid w:val="004A57E9"/>
    <w:rsid w:val="004B1290"/>
    <w:rsid w:val="004C22E5"/>
    <w:rsid w:val="004C4F92"/>
    <w:rsid w:val="004D2A89"/>
    <w:rsid w:val="004D58B1"/>
    <w:rsid w:val="004E30EA"/>
    <w:rsid w:val="004E6194"/>
    <w:rsid w:val="004E71D7"/>
    <w:rsid w:val="004F0821"/>
    <w:rsid w:val="004F6556"/>
    <w:rsid w:val="00502564"/>
    <w:rsid w:val="0050751C"/>
    <w:rsid w:val="00507E85"/>
    <w:rsid w:val="00516C7C"/>
    <w:rsid w:val="00522CB3"/>
    <w:rsid w:val="00526B16"/>
    <w:rsid w:val="005441C8"/>
    <w:rsid w:val="00544223"/>
    <w:rsid w:val="005469D5"/>
    <w:rsid w:val="00551967"/>
    <w:rsid w:val="005521B1"/>
    <w:rsid w:val="00552D1B"/>
    <w:rsid w:val="00561E56"/>
    <w:rsid w:val="00563B83"/>
    <w:rsid w:val="00574DDD"/>
    <w:rsid w:val="005978E7"/>
    <w:rsid w:val="005A1887"/>
    <w:rsid w:val="005A2792"/>
    <w:rsid w:val="005A7AB5"/>
    <w:rsid w:val="005B2592"/>
    <w:rsid w:val="005C02DA"/>
    <w:rsid w:val="005C351A"/>
    <w:rsid w:val="005C5B80"/>
    <w:rsid w:val="005C6A1F"/>
    <w:rsid w:val="005D021B"/>
    <w:rsid w:val="005E184E"/>
    <w:rsid w:val="005E43FA"/>
    <w:rsid w:val="005E4687"/>
    <w:rsid w:val="005E7E28"/>
    <w:rsid w:val="005F6FA0"/>
    <w:rsid w:val="006009F2"/>
    <w:rsid w:val="00601C14"/>
    <w:rsid w:val="00604154"/>
    <w:rsid w:val="0061424D"/>
    <w:rsid w:val="00614CB7"/>
    <w:rsid w:val="00614D7A"/>
    <w:rsid w:val="0061575C"/>
    <w:rsid w:val="0062488A"/>
    <w:rsid w:val="006249B4"/>
    <w:rsid w:val="00632906"/>
    <w:rsid w:val="006344E0"/>
    <w:rsid w:val="006365FE"/>
    <w:rsid w:val="0064258C"/>
    <w:rsid w:val="006437CD"/>
    <w:rsid w:val="00655C46"/>
    <w:rsid w:val="006675C1"/>
    <w:rsid w:val="00667869"/>
    <w:rsid w:val="00670CFC"/>
    <w:rsid w:val="00680457"/>
    <w:rsid w:val="006837C2"/>
    <w:rsid w:val="00690876"/>
    <w:rsid w:val="00690F40"/>
    <w:rsid w:val="006913E3"/>
    <w:rsid w:val="00692069"/>
    <w:rsid w:val="0069727F"/>
    <w:rsid w:val="006A132F"/>
    <w:rsid w:val="006A334B"/>
    <w:rsid w:val="006A639C"/>
    <w:rsid w:val="006B268F"/>
    <w:rsid w:val="006B2DBE"/>
    <w:rsid w:val="006B505B"/>
    <w:rsid w:val="006C22F2"/>
    <w:rsid w:val="006C3D06"/>
    <w:rsid w:val="006C505C"/>
    <w:rsid w:val="006C6818"/>
    <w:rsid w:val="006D3B40"/>
    <w:rsid w:val="006D6079"/>
    <w:rsid w:val="006D657E"/>
    <w:rsid w:val="006D7373"/>
    <w:rsid w:val="006E02FF"/>
    <w:rsid w:val="006E43BA"/>
    <w:rsid w:val="006E58A3"/>
    <w:rsid w:val="006F61F7"/>
    <w:rsid w:val="006F625B"/>
    <w:rsid w:val="00701E60"/>
    <w:rsid w:val="00704F3F"/>
    <w:rsid w:val="00713C17"/>
    <w:rsid w:val="007143B4"/>
    <w:rsid w:val="00721F0F"/>
    <w:rsid w:val="00722B2D"/>
    <w:rsid w:val="00722D29"/>
    <w:rsid w:val="007249D0"/>
    <w:rsid w:val="00725CDF"/>
    <w:rsid w:val="007300F3"/>
    <w:rsid w:val="00730DA6"/>
    <w:rsid w:val="00732715"/>
    <w:rsid w:val="0073394E"/>
    <w:rsid w:val="00735442"/>
    <w:rsid w:val="0074574F"/>
    <w:rsid w:val="00746B9C"/>
    <w:rsid w:val="00750FE0"/>
    <w:rsid w:val="00766280"/>
    <w:rsid w:val="007802B1"/>
    <w:rsid w:val="00782220"/>
    <w:rsid w:val="00785951"/>
    <w:rsid w:val="007868C9"/>
    <w:rsid w:val="00787AC0"/>
    <w:rsid w:val="00793A96"/>
    <w:rsid w:val="0079548F"/>
    <w:rsid w:val="00795BE0"/>
    <w:rsid w:val="007B2EAB"/>
    <w:rsid w:val="007B33B2"/>
    <w:rsid w:val="007B5081"/>
    <w:rsid w:val="007B52E6"/>
    <w:rsid w:val="007C1F66"/>
    <w:rsid w:val="007C250B"/>
    <w:rsid w:val="007C5299"/>
    <w:rsid w:val="007C626B"/>
    <w:rsid w:val="007D0ABF"/>
    <w:rsid w:val="007D2685"/>
    <w:rsid w:val="007D269D"/>
    <w:rsid w:val="007D3248"/>
    <w:rsid w:val="007D6F57"/>
    <w:rsid w:val="007E00D7"/>
    <w:rsid w:val="007E133B"/>
    <w:rsid w:val="007E21B9"/>
    <w:rsid w:val="007E23ED"/>
    <w:rsid w:val="007E7AC6"/>
    <w:rsid w:val="007F418E"/>
    <w:rsid w:val="007F6463"/>
    <w:rsid w:val="007F680A"/>
    <w:rsid w:val="008015AA"/>
    <w:rsid w:val="008018C5"/>
    <w:rsid w:val="008038B9"/>
    <w:rsid w:val="00803909"/>
    <w:rsid w:val="008158BA"/>
    <w:rsid w:val="00823022"/>
    <w:rsid w:val="00830493"/>
    <w:rsid w:val="0083233B"/>
    <w:rsid w:val="00836D99"/>
    <w:rsid w:val="008411C7"/>
    <w:rsid w:val="00841939"/>
    <w:rsid w:val="00850C20"/>
    <w:rsid w:val="00860309"/>
    <w:rsid w:val="00861330"/>
    <w:rsid w:val="00861C6D"/>
    <w:rsid w:val="00863457"/>
    <w:rsid w:val="00867C9E"/>
    <w:rsid w:val="0087080E"/>
    <w:rsid w:val="00884AFB"/>
    <w:rsid w:val="0088769C"/>
    <w:rsid w:val="0089002F"/>
    <w:rsid w:val="008A0573"/>
    <w:rsid w:val="008B1DC2"/>
    <w:rsid w:val="008B1F6A"/>
    <w:rsid w:val="008B290D"/>
    <w:rsid w:val="008B36C5"/>
    <w:rsid w:val="008B760F"/>
    <w:rsid w:val="008B77A0"/>
    <w:rsid w:val="008C06F5"/>
    <w:rsid w:val="008C0D68"/>
    <w:rsid w:val="008C2DEF"/>
    <w:rsid w:val="008C5660"/>
    <w:rsid w:val="008C7114"/>
    <w:rsid w:val="008C7B68"/>
    <w:rsid w:val="008D4A82"/>
    <w:rsid w:val="008D6DFC"/>
    <w:rsid w:val="008E4926"/>
    <w:rsid w:val="008E5667"/>
    <w:rsid w:val="008E5841"/>
    <w:rsid w:val="008E5B00"/>
    <w:rsid w:val="008F2A75"/>
    <w:rsid w:val="008F426B"/>
    <w:rsid w:val="008F5C1C"/>
    <w:rsid w:val="009155C2"/>
    <w:rsid w:val="00920D1A"/>
    <w:rsid w:val="00920E1B"/>
    <w:rsid w:val="00921683"/>
    <w:rsid w:val="00926811"/>
    <w:rsid w:val="00927030"/>
    <w:rsid w:val="00934BCE"/>
    <w:rsid w:val="00937165"/>
    <w:rsid w:val="00957F0C"/>
    <w:rsid w:val="0096554A"/>
    <w:rsid w:val="00970861"/>
    <w:rsid w:val="009777DB"/>
    <w:rsid w:val="00980F33"/>
    <w:rsid w:val="009903B7"/>
    <w:rsid w:val="00995435"/>
    <w:rsid w:val="009A21AD"/>
    <w:rsid w:val="009A67AE"/>
    <w:rsid w:val="009B07BD"/>
    <w:rsid w:val="009B0B88"/>
    <w:rsid w:val="009B435C"/>
    <w:rsid w:val="009B6FFC"/>
    <w:rsid w:val="009B78C2"/>
    <w:rsid w:val="009C1B5C"/>
    <w:rsid w:val="009C39FC"/>
    <w:rsid w:val="009C707C"/>
    <w:rsid w:val="009E076A"/>
    <w:rsid w:val="009E153F"/>
    <w:rsid w:val="009E2C09"/>
    <w:rsid w:val="009E3453"/>
    <w:rsid w:val="009F0CA1"/>
    <w:rsid w:val="009F1F4C"/>
    <w:rsid w:val="009F239C"/>
    <w:rsid w:val="009F358E"/>
    <w:rsid w:val="009F7AD7"/>
    <w:rsid w:val="00A03318"/>
    <w:rsid w:val="00A20899"/>
    <w:rsid w:val="00A24A71"/>
    <w:rsid w:val="00A3181C"/>
    <w:rsid w:val="00A46E3A"/>
    <w:rsid w:val="00A5079E"/>
    <w:rsid w:val="00A50CB6"/>
    <w:rsid w:val="00A52EB7"/>
    <w:rsid w:val="00A60ACD"/>
    <w:rsid w:val="00A60C9F"/>
    <w:rsid w:val="00A61374"/>
    <w:rsid w:val="00A63715"/>
    <w:rsid w:val="00A64009"/>
    <w:rsid w:val="00A7470D"/>
    <w:rsid w:val="00A87CB1"/>
    <w:rsid w:val="00A92E48"/>
    <w:rsid w:val="00A933C2"/>
    <w:rsid w:val="00AA2F6D"/>
    <w:rsid w:val="00AB3482"/>
    <w:rsid w:val="00AB754A"/>
    <w:rsid w:val="00AC43D6"/>
    <w:rsid w:val="00AC7EC3"/>
    <w:rsid w:val="00AD1A24"/>
    <w:rsid w:val="00AD1B84"/>
    <w:rsid w:val="00AD2AAF"/>
    <w:rsid w:val="00AD5693"/>
    <w:rsid w:val="00AE6181"/>
    <w:rsid w:val="00AF158C"/>
    <w:rsid w:val="00B018C0"/>
    <w:rsid w:val="00B03A9E"/>
    <w:rsid w:val="00B06525"/>
    <w:rsid w:val="00B0697F"/>
    <w:rsid w:val="00B11212"/>
    <w:rsid w:val="00B11F78"/>
    <w:rsid w:val="00B22E98"/>
    <w:rsid w:val="00B304DD"/>
    <w:rsid w:val="00B33084"/>
    <w:rsid w:val="00B353DE"/>
    <w:rsid w:val="00B356F8"/>
    <w:rsid w:val="00B37061"/>
    <w:rsid w:val="00B40828"/>
    <w:rsid w:val="00B45E0D"/>
    <w:rsid w:val="00B47B32"/>
    <w:rsid w:val="00B51559"/>
    <w:rsid w:val="00B5752B"/>
    <w:rsid w:val="00B62DEC"/>
    <w:rsid w:val="00B65395"/>
    <w:rsid w:val="00B658B7"/>
    <w:rsid w:val="00B7002B"/>
    <w:rsid w:val="00B71315"/>
    <w:rsid w:val="00B7233E"/>
    <w:rsid w:val="00B74229"/>
    <w:rsid w:val="00B816F9"/>
    <w:rsid w:val="00B84A13"/>
    <w:rsid w:val="00B868F0"/>
    <w:rsid w:val="00BA13EC"/>
    <w:rsid w:val="00BA25B8"/>
    <w:rsid w:val="00BA7F82"/>
    <w:rsid w:val="00BB640B"/>
    <w:rsid w:val="00BB70D5"/>
    <w:rsid w:val="00BC3021"/>
    <w:rsid w:val="00BC7F8D"/>
    <w:rsid w:val="00BD3D93"/>
    <w:rsid w:val="00BE0923"/>
    <w:rsid w:val="00BE2010"/>
    <w:rsid w:val="00BE45FA"/>
    <w:rsid w:val="00BE4625"/>
    <w:rsid w:val="00BE576A"/>
    <w:rsid w:val="00C00BF7"/>
    <w:rsid w:val="00C079DD"/>
    <w:rsid w:val="00C07DAB"/>
    <w:rsid w:val="00C21815"/>
    <w:rsid w:val="00C231C6"/>
    <w:rsid w:val="00C23FF5"/>
    <w:rsid w:val="00C2599E"/>
    <w:rsid w:val="00C26C5E"/>
    <w:rsid w:val="00C3433E"/>
    <w:rsid w:val="00C366A8"/>
    <w:rsid w:val="00C5240B"/>
    <w:rsid w:val="00C524E7"/>
    <w:rsid w:val="00C60D08"/>
    <w:rsid w:val="00C61996"/>
    <w:rsid w:val="00C67180"/>
    <w:rsid w:val="00C73C97"/>
    <w:rsid w:val="00C909CE"/>
    <w:rsid w:val="00C9207A"/>
    <w:rsid w:val="00CA1631"/>
    <w:rsid w:val="00CA42F2"/>
    <w:rsid w:val="00CA5953"/>
    <w:rsid w:val="00CB5DD4"/>
    <w:rsid w:val="00CC07A2"/>
    <w:rsid w:val="00CC07C2"/>
    <w:rsid w:val="00CC44C4"/>
    <w:rsid w:val="00CC5F41"/>
    <w:rsid w:val="00CD4706"/>
    <w:rsid w:val="00CD614E"/>
    <w:rsid w:val="00CD7B90"/>
    <w:rsid w:val="00CE0AE5"/>
    <w:rsid w:val="00CE2ECF"/>
    <w:rsid w:val="00CE4363"/>
    <w:rsid w:val="00CF3098"/>
    <w:rsid w:val="00CF433F"/>
    <w:rsid w:val="00D053D0"/>
    <w:rsid w:val="00D053EC"/>
    <w:rsid w:val="00D07C01"/>
    <w:rsid w:val="00D14DB1"/>
    <w:rsid w:val="00D24F73"/>
    <w:rsid w:val="00D2538E"/>
    <w:rsid w:val="00D30C6F"/>
    <w:rsid w:val="00D33D1E"/>
    <w:rsid w:val="00D371CA"/>
    <w:rsid w:val="00D37635"/>
    <w:rsid w:val="00D42756"/>
    <w:rsid w:val="00D5610F"/>
    <w:rsid w:val="00D6184D"/>
    <w:rsid w:val="00D6605E"/>
    <w:rsid w:val="00D6690F"/>
    <w:rsid w:val="00D74312"/>
    <w:rsid w:val="00D84358"/>
    <w:rsid w:val="00D912DA"/>
    <w:rsid w:val="00D95762"/>
    <w:rsid w:val="00D97BBA"/>
    <w:rsid w:val="00DA4FE6"/>
    <w:rsid w:val="00DA6080"/>
    <w:rsid w:val="00DB0E2B"/>
    <w:rsid w:val="00DC3776"/>
    <w:rsid w:val="00DC6650"/>
    <w:rsid w:val="00DC6CB0"/>
    <w:rsid w:val="00DD681D"/>
    <w:rsid w:val="00DE0812"/>
    <w:rsid w:val="00E027E7"/>
    <w:rsid w:val="00E0402B"/>
    <w:rsid w:val="00E07C05"/>
    <w:rsid w:val="00E15514"/>
    <w:rsid w:val="00E22EA5"/>
    <w:rsid w:val="00E22F79"/>
    <w:rsid w:val="00E2598B"/>
    <w:rsid w:val="00E365CA"/>
    <w:rsid w:val="00E4708B"/>
    <w:rsid w:val="00E527D7"/>
    <w:rsid w:val="00E63485"/>
    <w:rsid w:val="00E65839"/>
    <w:rsid w:val="00E66231"/>
    <w:rsid w:val="00E72012"/>
    <w:rsid w:val="00E76D42"/>
    <w:rsid w:val="00E774C8"/>
    <w:rsid w:val="00E8347F"/>
    <w:rsid w:val="00E83E8F"/>
    <w:rsid w:val="00E8607C"/>
    <w:rsid w:val="00E86083"/>
    <w:rsid w:val="00EA1C1D"/>
    <w:rsid w:val="00EA328B"/>
    <w:rsid w:val="00EA43E7"/>
    <w:rsid w:val="00EB48BD"/>
    <w:rsid w:val="00EC0E0D"/>
    <w:rsid w:val="00EC115C"/>
    <w:rsid w:val="00EC1603"/>
    <w:rsid w:val="00EC4EFD"/>
    <w:rsid w:val="00EC5B3D"/>
    <w:rsid w:val="00EC6265"/>
    <w:rsid w:val="00ED53DD"/>
    <w:rsid w:val="00ED58E6"/>
    <w:rsid w:val="00ED7AA5"/>
    <w:rsid w:val="00EE0EB5"/>
    <w:rsid w:val="00EE7A88"/>
    <w:rsid w:val="00EF0A23"/>
    <w:rsid w:val="00F0226F"/>
    <w:rsid w:val="00F046D7"/>
    <w:rsid w:val="00F05740"/>
    <w:rsid w:val="00F12A70"/>
    <w:rsid w:val="00F310EF"/>
    <w:rsid w:val="00F36BB0"/>
    <w:rsid w:val="00F376CE"/>
    <w:rsid w:val="00F531D4"/>
    <w:rsid w:val="00F559E4"/>
    <w:rsid w:val="00F64E52"/>
    <w:rsid w:val="00F65F5F"/>
    <w:rsid w:val="00F7097D"/>
    <w:rsid w:val="00F70DDC"/>
    <w:rsid w:val="00F77409"/>
    <w:rsid w:val="00F84632"/>
    <w:rsid w:val="00F86DDA"/>
    <w:rsid w:val="00F87EA4"/>
    <w:rsid w:val="00F9006C"/>
    <w:rsid w:val="00F90963"/>
    <w:rsid w:val="00F921C8"/>
    <w:rsid w:val="00FA1AA6"/>
    <w:rsid w:val="00FA2D8B"/>
    <w:rsid w:val="00FA5A65"/>
    <w:rsid w:val="00FC0D0A"/>
    <w:rsid w:val="00FC4D46"/>
    <w:rsid w:val="00FD0321"/>
    <w:rsid w:val="00FD0DD4"/>
    <w:rsid w:val="00FD4DFB"/>
    <w:rsid w:val="00FD5BA7"/>
    <w:rsid w:val="00FD6B39"/>
    <w:rsid w:val="00FD6BEF"/>
    <w:rsid w:val="00FD6EF2"/>
    <w:rsid w:val="00FE0C54"/>
    <w:rsid w:val="00FF6A0B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,"/>
  <w:listSeparator w:val=";"/>
  <w15:docId w15:val="{0BA3A0B7-7F40-4D3D-94F1-5C31C8B2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35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995435"/>
    <w:pPr>
      <w:keepNext/>
      <w:outlineLvl w:val="0"/>
    </w:pPr>
  </w:style>
  <w:style w:type="paragraph" w:styleId="Ttulo2">
    <w:name w:val="heading 2"/>
    <w:basedOn w:val="Normal"/>
    <w:next w:val="Normal"/>
    <w:qFormat/>
    <w:rsid w:val="00995435"/>
    <w:pPr>
      <w:keepNext/>
      <w:jc w:val="center"/>
      <w:outlineLvl w:val="1"/>
    </w:pPr>
  </w:style>
  <w:style w:type="paragraph" w:styleId="Ttulo3">
    <w:name w:val="heading 3"/>
    <w:basedOn w:val="Normal"/>
    <w:next w:val="Normal"/>
    <w:qFormat/>
    <w:rsid w:val="00995435"/>
    <w:pPr>
      <w:keepNext/>
      <w:spacing w:line="360" w:lineRule="auto"/>
      <w:ind w:left="284"/>
      <w:jc w:val="right"/>
      <w:outlineLvl w:val="2"/>
    </w:pPr>
  </w:style>
  <w:style w:type="paragraph" w:styleId="Ttulo4">
    <w:name w:val="heading 4"/>
    <w:basedOn w:val="Normal"/>
    <w:next w:val="Normal"/>
    <w:qFormat/>
    <w:rsid w:val="00995435"/>
    <w:pPr>
      <w:keepNext/>
      <w:ind w:left="426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995435"/>
    <w:pPr>
      <w:keepNext/>
      <w:shd w:val="pct25" w:color="auto" w:fill="FFFFFF"/>
      <w:spacing w:line="480" w:lineRule="auto"/>
      <w:ind w:left="567" w:right="616"/>
      <w:jc w:val="center"/>
      <w:outlineLvl w:val="4"/>
    </w:pPr>
    <w:rPr>
      <w:b/>
      <w:sz w:val="40"/>
    </w:rPr>
  </w:style>
  <w:style w:type="paragraph" w:styleId="Ttulo6">
    <w:name w:val="heading 6"/>
    <w:basedOn w:val="Normal"/>
    <w:next w:val="Normal"/>
    <w:qFormat/>
    <w:rsid w:val="00995435"/>
    <w:pPr>
      <w:keepNext/>
      <w:ind w:left="567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995435"/>
    <w:pPr>
      <w:keepNext/>
      <w:spacing w:line="360" w:lineRule="auto"/>
      <w:ind w:left="425" w:firstLine="1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995435"/>
    <w:pPr>
      <w:keepNext/>
      <w:spacing w:line="360" w:lineRule="auto"/>
      <w:ind w:firstLine="426"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995435"/>
    <w:pPr>
      <w:keepNext/>
      <w:ind w:left="567"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5435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rsid w:val="00995435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link w:val="Recuodecorpodetexto2Char"/>
    <w:semiHidden/>
    <w:rsid w:val="00995435"/>
    <w:pPr>
      <w:ind w:left="284" w:firstLine="1984"/>
      <w:jc w:val="both"/>
    </w:pPr>
  </w:style>
  <w:style w:type="paragraph" w:styleId="Textodenotaderodap">
    <w:name w:val="footnote text"/>
    <w:basedOn w:val="Normal"/>
    <w:semiHidden/>
    <w:rsid w:val="00995435"/>
    <w:rPr>
      <w:rFonts w:ascii="Times New Roman" w:hAnsi="Times New Roman"/>
      <w:sz w:val="20"/>
    </w:rPr>
  </w:style>
  <w:style w:type="paragraph" w:styleId="Corpodetexto">
    <w:name w:val="Body Text"/>
    <w:basedOn w:val="Normal"/>
    <w:semiHidden/>
    <w:rsid w:val="00995435"/>
    <w:pPr>
      <w:jc w:val="both"/>
    </w:pPr>
  </w:style>
  <w:style w:type="character" w:styleId="Forte">
    <w:name w:val="Strong"/>
    <w:basedOn w:val="Fontepargpadro"/>
    <w:qFormat/>
    <w:rsid w:val="00995435"/>
    <w:rPr>
      <w:b/>
    </w:rPr>
  </w:style>
  <w:style w:type="paragraph" w:customStyle="1" w:styleId="Blockquote">
    <w:name w:val="Blockquote"/>
    <w:basedOn w:val="Normal"/>
    <w:rsid w:val="00995435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Refdenotaderodap">
    <w:name w:val="footnote reference"/>
    <w:basedOn w:val="Fontepargpadro"/>
    <w:semiHidden/>
    <w:rsid w:val="00995435"/>
    <w:rPr>
      <w:vertAlign w:val="superscript"/>
    </w:rPr>
  </w:style>
  <w:style w:type="paragraph" w:styleId="Recuodecorpodetexto">
    <w:name w:val="Body Text Indent"/>
    <w:basedOn w:val="Normal"/>
    <w:semiHidden/>
    <w:rsid w:val="00995435"/>
    <w:pPr>
      <w:ind w:left="1830"/>
      <w:jc w:val="both"/>
    </w:pPr>
    <w:rPr>
      <w:rFonts w:ascii="Times New Roman" w:hAnsi="Times New Roman"/>
    </w:rPr>
  </w:style>
  <w:style w:type="paragraph" w:styleId="Recuodecorpodetexto3">
    <w:name w:val="Body Text Indent 3"/>
    <w:basedOn w:val="Normal"/>
    <w:semiHidden/>
    <w:rsid w:val="00995435"/>
    <w:pPr>
      <w:spacing w:after="120" w:line="360" w:lineRule="auto"/>
      <w:ind w:left="1276" w:firstLine="992"/>
      <w:jc w:val="both"/>
    </w:pPr>
    <w:rPr>
      <w:rFonts w:ascii="Garamond" w:hAnsi="Garamond"/>
    </w:rPr>
  </w:style>
  <w:style w:type="paragraph" w:styleId="Ttulo">
    <w:name w:val="Title"/>
    <w:basedOn w:val="Normal"/>
    <w:qFormat/>
    <w:rsid w:val="00995435"/>
    <w:pPr>
      <w:jc w:val="center"/>
    </w:pPr>
    <w:rPr>
      <w:b/>
    </w:rPr>
  </w:style>
  <w:style w:type="character" w:styleId="Hyperlink">
    <w:name w:val="Hyperlink"/>
    <w:basedOn w:val="Fontepargpadro"/>
    <w:semiHidden/>
    <w:rsid w:val="0099543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9C1B5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B353DE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03318"/>
    <w:rPr>
      <w:rFonts w:ascii="Arial" w:hAnsi="Arial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57796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5779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270BF4"/>
  </w:style>
  <w:style w:type="character" w:customStyle="1" w:styleId="RodapChar">
    <w:name w:val="Rodapé Char"/>
    <w:basedOn w:val="Fontepargpadro"/>
    <w:link w:val="Rodap"/>
    <w:uiPriority w:val="99"/>
    <w:rsid w:val="00270BF4"/>
  </w:style>
  <w:style w:type="paragraph" w:styleId="Textodebalo">
    <w:name w:val="Balloon Text"/>
    <w:basedOn w:val="Normal"/>
    <w:link w:val="TextodebaloChar"/>
    <w:uiPriority w:val="99"/>
    <w:semiHidden/>
    <w:unhideWhenUsed/>
    <w:rsid w:val="003A5F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F4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F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6248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2488A"/>
    <w:rPr>
      <w:rFonts w:ascii="Arial" w:hAnsi="Arial"/>
      <w:sz w:val="16"/>
      <w:szCs w:val="16"/>
    </w:rPr>
  </w:style>
  <w:style w:type="paragraph" w:customStyle="1" w:styleId="xl30">
    <w:name w:val="xl30"/>
    <w:basedOn w:val="Normal"/>
    <w:rsid w:val="0062488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val="pt-PT"/>
    </w:rPr>
  </w:style>
  <w:style w:type="paragraph" w:customStyle="1" w:styleId="blockquote0">
    <w:name w:val="blockquote"/>
    <w:basedOn w:val="Normal"/>
    <w:rsid w:val="006E02F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Of&#237;cio\0149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D5338-B4B8-4448-8E68-33397429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01499.dot</Template>
  <TotalTime>0</TotalTime>
  <Pages>3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011/99-ASSTEC                                                    São Luís(MA), 12 de maio de 1999</vt:lpstr>
    </vt:vector>
  </TitlesOfParts>
  <Company>Fundação Sousândrade</Company>
  <LinksUpToDate>false</LinksUpToDate>
  <CharactersWithSpaces>1763</CharactersWithSpaces>
  <SharedDoc>false</SharedDoc>
  <HLinks>
    <vt:vector size="6" baseType="variant">
      <vt:variant>
        <vt:i4>12452055</vt:i4>
      </vt:variant>
      <vt:variant>
        <vt:i4>0</vt:i4>
      </vt:variant>
      <vt:variant>
        <vt:i4>0</vt:i4>
      </vt:variant>
      <vt:variant>
        <vt:i4>5</vt:i4>
      </vt:variant>
      <vt:variant>
        <vt:lpwstr>\\Gtec_01\meus documen\Fundação\8666_II.htm</vt:lpwstr>
      </vt:variant>
      <vt:variant>
        <vt:lpwstr>Art. 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011/99-ASSTEC                                                    São Luís(MA), 12 de maio de 1999</dc:title>
  <dc:creator>Assessoria Técnica</dc:creator>
  <cp:lastModifiedBy>JOANILDA</cp:lastModifiedBy>
  <cp:revision>2</cp:revision>
  <cp:lastPrinted>2018-04-05T17:14:00Z</cp:lastPrinted>
  <dcterms:created xsi:type="dcterms:W3CDTF">2023-04-12T11:31:00Z</dcterms:created>
  <dcterms:modified xsi:type="dcterms:W3CDTF">2023-04-12T11:31:00Z</dcterms:modified>
</cp:coreProperties>
</file>